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4A" w:rsidRPr="008B5277" w:rsidRDefault="008A2C3A" w:rsidP="00C6554A">
      <w:pPr>
        <w:pStyle w:val="Fotografija"/>
      </w:pPr>
      <w:bookmarkStart w:id="0" w:name="_GoBack"/>
      <w:bookmarkEnd w:id="0"/>
      <w:r w:rsidRPr="008A2C3A">
        <w:rPr>
          <w:noProof/>
          <w:lang w:eastAsia="hr-HR"/>
        </w:rPr>
        <w:drawing>
          <wp:inline distT="0" distB="0" distL="0" distR="0">
            <wp:extent cx="3429000" cy="4572000"/>
            <wp:effectExtent l="0" t="0" r="0" b="0"/>
            <wp:docPr id="1" name="Slika 1" descr="C:\Users\Diana\Downloads\Collage_20230629_123153_resized_20230629_123234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Downloads\Collage_20230629_123153_resized_20230629_1232342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54A" w:rsidRDefault="00B72D13" w:rsidP="00C6554A">
      <w:pPr>
        <w:pStyle w:val="Naslov"/>
      </w:pPr>
      <w:r>
        <w:t>Javna izložba u Gradskoj</w:t>
      </w:r>
      <w:r w:rsidR="008A2C3A">
        <w:t xml:space="preserve"> </w:t>
      </w:r>
      <w:r>
        <w:t>knjižnici Zadar</w:t>
      </w:r>
    </w:p>
    <w:p w:rsidR="008A2C3A" w:rsidRPr="008A2C3A" w:rsidRDefault="008A2C3A" w:rsidP="00C6554A">
      <w:pPr>
        <w:pStyle w:val="Naslov"/>
        <w:rPr>
          <w:b/>
        </w:rPr>
      </w:pPr>
    </w:p>
    <w:p w:rsidR="00C6554A" w:rsidRDefault="00B72D13" w:rsidP="00B72D13">
      <w:pPr>
        <w:pStyle w:val="Podnaslov"/>
        <w:jc w:val="left"/>
        <w:rPr>
          <w:b/>
        </w:rPr>
      </w:pPr>
      <w:r w:rsidRPr="008A2C3A">
        <w:rPr>
          <w:b/>
        </w:rPr>
        <w:t xml:space="preserve">         Rezultati natjecanja u školskoj godini 2022./2023.</w:t>
      </w:r>
    </w:p>
    <w:p w:rsidR="005D6E62" w:rsidRPr="008A2C3A" w:rsidRDefault="005D6E62" w:rsidP="00B72D13">
      <w:pPr>
        <w:pStyle w:val="Podnaslov"/>
        <w:jc w:val="left"/>
        <w:rPr>
          <w:b/>
        </w:rPr>
      </w:pPr>
      <w:r>
        <w:rPr>
          <w:b/>
        </w:rPr>
        <w:t xml:space="preserve">        </w:t>
      </w:r>
    </w:p>
    <w:p w:rsidR="005D6E62" w:rsidRDefault="00B72D13" w:rsidP="008A2C3A">
      <w:pPr>
        <w:pStyle w:val="Podacizakontakt"/>
      </w:pPr>
      <w:r>
        <w:t xml:space="preserve">Diana </w:t>
      </w:r>
      <w:proofErr w:type="spellStart"/>
      <w:r>
        <w:t>Mađerić,dipl</w:t>
      </w:r>
      <w:proofErr w:type="spellEnd"/>
      <w:r>
        <w:t>.</w:t>
      </w:r>
      <w:r w:rsidR="008A2C3A">
        <w:t xml:space="preserve"> </w:t>
      </w:r>
      <w:r>
        <w:t xml:space="preserve">pedagog, voditeljica ŽSV za Zadarsku županiju </w:t>
      </w:r>
      <w:r w:rsidR="00C6554A">
        <w:rPr>
          <w:lang w:bidi="hr-HR"/>
        </w:rPr>
        <w:t xml:space="preserve"> | </w:t>
      </w:r>
      <w:r>
        <w:t>2.06-</w:t>
      </w:r>
      <w:r w:rsidR="005E62EF">
        <w:t xml:space="preserve"> 13</w:t>
      </w:r>
      <w:r>
        <w:t xml:space="preserve">.06.2023. </w:t>
      </w:r>
    </w:p>
    <w:p w:rsidR="005D6E62" w:rsidRPr="005D6E62" w:rsidRDefault="005D6E62" w:rsidP="005D6E62">
      <w:pPr>
        <w:pStyle w:val="Podacizakontakt"/>
        <w:jc w:val="left"/>
        <w:rPr>
          <w:sz w:val="24"/>
          <w:szCs w:val="24"/>
        </w:rPr>
      </w:pPr>
      <w:r>
        <w:t xml:space="preserve">                                                 </w:t>
      </w:r>
      <w:r w:rsidRPr="005D6E62">
        <w:rPr>
          <w:sz w:val="24"/>
          <w:szCs w:val="24"/>
        </w:rPr>
        <w:t xml:space="preserve">OŠ Šime </w:t>
      </w:r>
      <w:proofErr w:type="spellStart"/>
      <w:r w:rsidRPr="005D6E62">
        <w:rPr>
          <w:sz w:val="24"/>
          <w:szCs w:val="24"/>
        </w:rPr>
        <w:t>Budinića</w:t>
      </w:r>
      <w:proofErr w:type="spellEnd"/>
      <w:r w:rsidRPr="005D6E62">
        <w:rPr>
          <w:sz w:val="24"/>
          <w:szCs w:val="24"/>
        </w:rPr>
        <w:t xml:space="preserve"> Zadar</w:t>
      </w:r>
    </w:p>
    <w:p w:rsidR="00C6554A" w:rsidRDefault="008A2C3A" w:rsidP="005D6E62">
      <w:pPr>
        <w:pStyle w:val="Podacizakontakt"/>
        <w:jc w:val="left"/>
      </w:pPr>
      <w:r>
        <w:t xml:space="preserve">                                                                  </w:t>
      </w:r>
    </w:p>
    <w:p w:rsidR="00B72D13" w:rsidRDefault="00B72D13" w:rsidP="00B72D13"/>
    <w:p w:rsidR="008A2C3A" w:rsidRDefault="008A2C3A" w:rsidP="00B72D13"/>
    <w:p w:rsidR="008A2C3A" w:rsidRDefault="008A2C3A" w:rsidP="00B72D13"/>
    <w:p w:rsidR="008A2C3A" w:rsidRDefault="008A2C3A" w:rsidP="00B72D13"/>
    <w:p w:rsidR="008A2C3A" w:rsidRDefault="008A2C3A" w:rsidP="00B72D13"/>
    <w:p w:rsidR="008A2C3A" w:rsidRPr="008A2C3A" w:rsidRDefault="008A2C3A" w:rsidP="008A2C3A">
      <w:pPr>
        <w:pStyle w:val="Odlomakpopisa"/>
        <w:numPr>
          <w:ilvl w:val="0"/>
          <w:numId w:val="17"/>
        </w:numPr>
        <w:rPr>
          <w:i/>
          <w:sz w:val="32"/>
          <w:szCs w:val="32"/>
        </w:rPr>
      </w:pPr>
      <w:r w:rsidRPr="008A2C3A">
        <w:rPr>
          <w:i/>
          <w:sz w:val="32"/>
          <w:szCs w:val="32"/>
        </w:rPr>
        <w:t>Događanje</w:t>
      </w:r>
    </w:p>
    <w:p w:rsidR="008A2C3A" w:rsidRPr="00B72D13" w:rsidRDefault="008A2C3A" w:rsidP="00B72D13"/>
    <w:p w:rsidR="00B72D13" w:rsidRPr="00B72D13" w:rsidRDefault="00B72D13" w:rsidP="00B72D13">
      <w:pPr>
        <w:rPr>
          <w:b/>
          <w:i/>
        </w:rPr>
      </w:pPr>
      <w:r w:rsidRPr="00B72D13">
        <w:rPr>
          <w:b/>
          <w:i/>
        </w:rPr>
        <w:t>„Ne borite se protiv njih već plovite zajedno sa njima“.</w:t>
      </w:r>
    </w:p>
    <w:p w:rsidR="00B72D13" w:rsidRPr="00B72D13" w:rsidRDefault="00B72D13" w:rsidP="00B72D13">
      <w:r>
        <w:t xml:space="preserve">                                                        </w:t>
      </w:r>
      <w:r w:rsidR="008A2C3A">
        <w:t xml:space="preserve">                 </w:t>
      </w:r>
      <w:r>
        <w:t xml:space="preserve">   </w:t>
      </w:r>
      <w:proofErr w:type="spellStart"/>
      <w:r>
        <w:t>J.T.Weber</w:t>
      </w:r>
      <w:proofErr w:type="spellEnd"/>
    </w:p>
    <w:p w:rsidR="00B72D13" w:rsidRPr="008A2C3A" w:rsidRDefault="00B72D13" w:rsidP="00B72D13">
      <w:pPr>
        <w:rPr>
          <w:sz w:val="24"/>
          <w:szCs w:val="24"/>
        </w:rPr>
      </w:pPr>
    </w:p>
    <w:p w:rsidR="00B72D13" w:rsidRPr="008A2C3A" w:rsidRDefault="00B72D13" w:rsidP="00B72D13">
      <w:pPr>
        <w:rPr>
          <w:sz w:val="24"/>
          <w:szCs w:val="24"/>
        </w:rPr>
      </w:pPr>
      <w:r w:rsidRPr="008A2C3A">
        <w:rPr>
          <w:sz w:val="24"/>
          <w:szCs w:val="24"/>
        </w:rPr>
        <w:t>U sklopu ŽSV za stručne suradnike pedagoge  Zadarske županije uz</w:t>
      </w:r>
      <w:r w:rsidR="008A2C3A">
        <w:rPr>
          <w:sz w:val="24"/>
          <w:szCs w:val="24"/>
        </w:rPr>
        <w:t xml:space="preserve"> </w:t>
      </w:r>
      <w:r w:rsidRPr="008A2C3A">
        <w:rPr>
          <w:sz w:val="24"/>
          <w:szCs w:val="24"/>
        </w:rPr>
        <w:t>stručna  predavanja organizirana je javna izložba s temom : Rezultati natjecanja za 2022./2023. godinu.</w:t>
      </w:r>
    </w:p>
    <w:p w:rsidR="00B72D13" w:rsidRPr="008A2C3A" w:rsidRDefault="00B72D13" w:rsidP="00B72D13">
      <w:pPr>
        <w:rPr>
          <w:sz w:val="24"/>
          <w:szCs w:val="24"/>
        </w:rPr>
      </w:pPr>
      <w:r w:rsidRPr="008A2C3A">
        <w:rPr>
          <w:sz w:val="24"/>
          <w:szCs w:val="24"/>
        </w:rPr>
        <w:t>Na ŽSV sudjelovali su članovi stručnog vijeća kao i stručni suradnici pedagozi iz Splitsko</w:t>
      </w:r>
      <w:r w:rsidR="008A2C3A">
        <w:rPr>
          <w:sz w:val="24"/>
          <w:szCs w:val="24"/>
        </w:rPr>
        <w:t xml:space="preserve"> </w:t>
      </w:r>
      <w:r w:rsidR="00B7722A">
        <w:rPr>
          <w:sz w:val="24"/>
          <w:szCs w:val="24"/>
        </w:rPr>
        <w:t>- d</w:t>
      </w:r>
      <w:r w:rsidRPr="008A2C3A">
        <w:rPr>
          <w:sz w:val="24"/>
          <w:szCs w:val="24"/>
        </w:rPr>
        <w:t xml:space="preserve">almatinske županije. </w:t>
      </w:r>
    </w:p>
    <w:p w:rsidR="00B72D13" w:rsidRPr="008A2C3A" w:rsidRDefault="00B72D13" w:rsidP="00B72D13">
      <w:pPr>
        <w:rPr>
          <w:b/>
          <w:sz w:val="24"/>
          <w:szCs w:val="24"/>
        </w:rPr>
      </w:pPr>
      <w:r w:rsidRPr="008A2C3A">
        <w:rPr>
          <w:sz w:val="24"/>
          <w:szCs w:val="24"/>
        </w:rPr>
        <w:t>Program rada našeg ŽSV bio je usmjeren u skladu sa potrebama rada ŽSV i jačanju kompetencija stručnih suradnika pedagoga</w:t>
      </w:r>
      <w:r w:rsidRPr="008A2C3A">
        <w:rPr>
          <w:b/>
          <w:sz w:val="24"/>
          <w:szCs w:val="24"/>
        </w:rPr>
        <w:t>.</w:t>
      </w:r>
    </w:p>
    <w:p w:rsidR="008A2C3A" w:rsidRPr="008A2C3A" w:rsidRDefault="008A2C3A" w:rsidP="00B72D13">
      <w:pPr>
        <w:rPr>
          <w:b/>
        </w:rPr>
      </w:pPr>
    </w:p>
    <w:p w:rsidR="00C6554A" w:rsidRPr="008A2C3A" w:rsidRDefault="00B72D13" w:rsidP="00B72D13">
      <w:pPr>
        <w:pStyle w:val="Grafikeoznake"/>
        <w:numPr>
          <w:ilvl w:val="0"/>
          <w:numId w:val="0"/>
        </w:numPr>
        <w:ind w:left="720" w:hanging="360"/>
        <w:rPr>
          <w:b/>
          <w:sz w:val="28"/>
          <w:szCs w:val="28"/>
        </w:rPr>
      </w:pPr>
      <w:r w:rsidRPr="008A2C3A">
        <w:rPr>
          <w:b/>
          <w:sz w:val="28"/>
          <w:szCs w:val="28"/>
        </w:rPr>
        <w:t>Dnevni red:</w:t>
      </w:r>
    </w:p>
    <w:p w:rsidR="00B72D13" w:rsidRPr="008A2C3A" w:rsidRDefault="00B72D13" w:rsidP="00B72D13">
      <w:pPr>
        <w:pStyle w:val="Grafikeoznake"/>
        <w:numPr>
          <w:ilvl w:val="0"/>
          <w:numId w:val="16"/>
        </w:numPr>
        <w:rPr>
          <w:sz w:val="24"/>
          <w:szCs w:val="24"/>
        </w:rPr>
      </w:pPr>
      <w:r w:rsidRPr="008A2C3A">
        <w:rPr>
          <w:sz w:val="24"/>
          <w:szCs w:val="24"/>
        </w:rPr>
        <w:t>Darovitost i potrebe darovitih</w:t>
      </w:r>
    </w:p>
    <w:p w:rsidR="00B72D13" w:rsidRPr="008A2C3A" w:rsidRDefault="00B72D13" w:rsidP="00B72D13">
      <w:pPr>
        <w:pStyle w:val="Grafikeoznake"/>
        <w:numPr>
          <w:ilvl w:val="0"/>
          <w:numId w:val="16"/>
        </w:numPr>
        <w:rPr>
          <w:sz w:val="24"/>
          <w:szCs w:val="24"/>
        </w:rPr>
      </w:pPr>
      <w:r w:rsidRPr="008A2C3A">
        <w:rPr>
          <w:sz w:val="24"/>
          <w:szCs w:val="24"/>
        </w:rPr>
        <w:t xml:space="preserve">Školski list </w:t>
      </w:r>
      <w:proofErr w:type="spellStart"/>
      <w:r w:rsidRPr="008A2C3A">
        <w:rPr>
          <w:sz w:val="24"/>
          <w:szCs w:val="24"/>
        </w:rPr>
        <w:t>Čehuljica</w:t>
      </w:r>
      <w:proofErr w:type="spellEnd"/>
      <w:r w:rsidRPr="008A2C3A">
        <w:rPr>
          <w:sz w:val="24"/>
          <w:szCs w:val="24"/>
        </w:rPr>
        <w:t xml:space="preserve"> i daroviti učenici </w:t>
      </w:r>
    </w:p>
    <w:p w:rsidR="00B72D13" w:rsidRPr="008A2C3A" w:rsidRDefault="00B72D13" w:rsidP="00B72D13">
      <w:pPr>
        <w:pStyle w:val="Grafikeoznake"/>
        <w:numPr>
          <w:ilvl w:val="0"/>
          <w:numId w:val="16"/>
        </w:numPr>
        <w:rPr>
          <w:sz w:val="24"/>
          <w:szCs w:val="24"/>
        </w:rPr>
      </w:pPr>
      <w:r w:rsidRPr="008A2C3A">
        <w:rPr>
          <w:sz w:val="24"/>
          <w:szCs w:val="24"/>
        </w:rPr>
        <w:t>Art terapija u osnovnoškolskom uzrastu</w:t>
      </w:r>
    </w:p>
    <w:p w:rsidR="00B72D13" w:rsidRPr="008A2C3A" w:rsidRDefault="00B72D13" w:rsidP="00B72D13">
      <w:pPr>
        <w:pStyle w:val="Grafikeoznake"/>
        <w:numPr>
          <w:ilvl w:val="0"/>
          <w:numId w:val="16"/>
        </w:numPr>
        <w:rPr>
          <w:sz w:val="24"/>
          <w:szCs w:val="24"/>
        </w:rPr>
      </w:pPr>
      <w:r w:rsidRPr="008A2C3A">
        <w:rPr>
          <w:sz w:val="24"/>
          <w:szCs w:val="24"/>
        </w:rPr>
        <w:t>Partnerstvo stručnog suradnika pedagoga i razrednika</w:t>
      </w:r>
    </w:p>
    <w:p w:rsidR="002C74C0" w:rsidRDefault="00B72D13" w:rsidP="00B72D13">
      <w:pPr>
        <w:pStyle w:val="Odlomakpopisa"/>
        <w:numPr>
          <w:ilvl w:val="0"/>
          <w:numId w:val="16"/>
        </w:numPr>
        <w:rPr>
          <w:sz w:val="24"/>
          <w:szCs w:val="24"/>
        </w:rPr>
      </w:pPr>
      <w:r w:rsidRPr="008A2C3A">
        <w:rPr>
          <w:sz w:val="24"/>
          <w:szCs w:val="24"/>
        </w:rPr>
        <w:t>Javna izložba</w:t>
      </w:r>
    </w:p>
    <w:p w:rsidR="005D6E62" w:rsidRDefault="005D6E62" w:rsidP="005D6E62">
      <w:pPr>
        <w:pStyle w:val="Odlomakpopisa"/>
        <w:rPr>
          <w:sz w:val="24"/>
          <w:szCs w:val="24"/>
        </w:rPr>
      </w:pPr>
    </w:p>
    <w:p w:rsidR="005D6E62" w:rsidRPr="005D6E62" w:rsidRDefault="005D6E62" w:rsidP="005D6E62">
      <w:pPr>
        <w:rPr>
          <w:sz w:val="24"/>
          <w:szCs w:val="24"/>
        </w:rPr>
      </w:pPr>
    </w:p>
    <w:p w:rsidR="005D6E62" w:rsidRDefault="005D6E62" w:rsidP="005D6E62">
      <w:pPr>
        <w:pStyle w:val="Odlomakpopisa"/>
        <w:rPr>
          <w:sz w:val="24"/>
          <w:szCs w:val="24"/>
        </w:rPr>
      </w:pPr>
    </w:p>
    <w:p w:rsidR="005D6E62" w:rsidRDefault="005D6E62" w:rsidP="005D6E62">
      <w:pPr>
        <w:pStyle w:val="Odlomakpopisa"/>
        <w:rPr>
          <w:sz w:val="24"/>
          <w:szCs w:val="24"/>
        </w:rPr>
      </w:pPr>
    </w:p>
    <w:p w:rsidR="005D6E62" w:rsidRPr="008A2C3A" w:rsidRDefault="005D6E62" w:rsidP="005D6E62">
      <w:pPr>
        <w:pStyle w:val="Odlomakpopisa"/>
        <w:rPr>
          <w:sz w:val="24"/>
          <w:szCs w:val="24"/>
        </w:rPr>
      </w:pPr>
    </w:p>
    <w:sectPr w:rsidR="005D6E62" w:rsidRPr="008A2C3A" w:rsidSect="0089714F">
      <w:footerReference w:type="default" r:id="rId8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D3" w:rsidRDefault="00F706D3" w:rsidP="00C6554A">
      <w:pPr>
        <w:spacing w:before="0" w:after="0" w:line="240" w:lineRule="auto"/>
      </w:pPr>
      <w:r>
        <w:separator/>
      </w:r>
    </w:p>
  </w:endnote>
  <w:endnote w:type="continuationSeparator" w:id="0">
    <w:p w:rsidR="00F706D3" w:rsidRDefault="00F706D3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EE" w:rsidRDefault="00ED7C44">
    <w:pPr>
      <w:pStyle w:val="Podnoje"/>
    </w:pPr>
    <w:r>
      <w:rPr>
        <w:lang w:bidi="hr-HR"/>
      </w:rPr>
      <w:t xml:space="preserve">Stranica </w:t>
    </w:r>
    <w:r>
      <w:rPr>
        <w:lang w:bidi="hr-HR"/>
      </w:rPr>
      <w:fldChar w:fldCharType="begin"/>
    </w:r>
    <w:r>
      <w:rPr>
        <w:lang w:bidi="hr-HR"/>
      </w:rPr>
      <w:instrText xml:space="preserve"> PAGE  \* Arabic  \* MERGEFORMAT </w:instrText>
    </w:r>
    <w:r>
      <w:rPr>
        <w:lang w:bidi="hr-HR"/>
      </w:rPr>
      <w:fldChar w:fldCharType="separate"/>
    </w:r>
    <w:r w:rsidR="00346ABB">
      <w:rPr>
        <w:noProof/>
        <w:lang w:bidi="hr-HR"/>
      </w:rPr>
      <w:t>1</w:t>
    </w:r>
    <w:r>
      <w:rPr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D3" w:rsidRDefault="00F706D3" w:rsidP="00C6554A">
      <w:pPr>
        <w:spacing w:before="0" w:after="0" w:line="240" w:lineRule="auto"/>
      </w:pPr>
      <w:r>
        <w:separator/>
      </w:r>
    </w:p>
  </w:footnote>
  <w:footnote w:type="continuationSeparator" w:id="0">
    <w:p w:rsidR="00F706D3" w:rsidRDefault="00F706D3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Grafikeoznake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C8A0125"/>
    <w:multiLevelType w:val="hybridMultilevel"/>
    <w:tmpl w:val="7C8C7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186721"/>
    <w:multiLevelType w:val="hybridMultilevel"/>
    <w:tmpl w:val="65B8A3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13"/>
    <w:rsid w:val="002554CD"/>
    <w:rsid w:val="00293B83"/>
    <w:rsid w:val="002B4294"/>
    <w:rsid w:val="00333D0D"/>
    <w:rsid w:val="00346ABB"/>
    <w:rsid w:val="004C049F"/>
    <w:rsid w:val="005000E2"/>
    <w:rsid w:val="005D6E62"/>
    <w:rsid w:val="005E62EF"/>
    <w:rsid w:val="006A3CE7"/>
    <w:rsid w:val="006F19A4"/>
    <w:rsid w:val="008056FF"/>
    <w:rsid w:val="00873BA7"/>
    <w:rsid w:val="0089714F"/>
    <w:rsid w:val="008A2C3A"/>
    <w:rsid w:val="00A2229E"/>
    <w:rsid w:val="00B72D13"/>
    <w:rsid w:val="00B7722A"/>
    <w:rsid w:val="00C01CCC"/>
    <w:rsid w:val="00C6554A"/>
    <w:rsid w:val="00ED7C44"/>
    <w:rsid w:val="00F7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C209AB-7E9C-42B6-B29B-E1310D1F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r-HR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D0D"/>
  </w:style>
  <w:style w:type="paragraph" w:styleId="Naslov1">
    <w:name w:val="heading 1"/>
    <w:basedOn w:val="Normal"/>
    <w:next w:val="Normal"/>
    <w:link w:val="Naslov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Naslov2Char">
    <w:name w:val="Naslov 2 Char"/>
    <w:basedOn w:val="Zadanifontodlomka"/>
    <w:link w:val="Naslov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Podacizakontakt">
    <w:name w:val="Podaci za kontakt"/>
    <w:basedOn w:val="Normal"/>
    <w:uiPriority w:val="4"/>
    <w:qFormat/>
    <w:rsid w:val="00C6554A"/>
    <w:pPr>
      <w:spacing w:before="0" w:after="0"/>
      <w:jc w:val="center"/>
    </w:pPr>
  </w:style>
  <w:style w:type="paragraph" w:styleId="Grafikeoznake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Naslov">
    <w:name w:val="Title"/>
    <w:basedOn w:val="Normal"/>
    <w:link w:val="Naslov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NaslovChar">
    <w:name w:val="Naslov Char"/>
    <w:basedOn w:val="Zadanifontodlomka"/>
    <w:link w:val="Naslov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Podnaslov">
    <w:name w:val="Subtitle"/>
    <w:basedOn w:val="Normal"/>
    <w:link w:val="Podnaslov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PodnaslovChar">
    <w:name w:val="Podnaslov Char"/>
    <w:basedOn w:val="Zadanifontodlomka"/>
    <w:link w:val="Podnaslov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Podnoje">
    <w:name w:val="footer"/>
    <w:basedOn w:val="Normal"/>
    <w:link w:val="Podnoje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PodnojeChar">
    <w:name w:val="Podnožje Char"/>
    <w:basedOn w:val="Zadanifontodlomka"/>
    <w:link w:val="Podnoje"/>
    <w:uiPriority w:val="99"/>
    <w:rsid w:val="00C6554A"/>
    <w:rPr>
      <w:caps/>
    </w:rPr>
  </w:style>
  <w:style w:type="paragraph" w:customStyle="1" w:styleId="Fotografija">
    <w:name w:val="Fotografija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Zaglavlje">
    <w:name w:val="header"/>
    <w:basedOn w:val="Normal"/>
    <w:link w:val="ZaglavljeChar"/>
    <w:uiPriority w:val="99"/>
    <w:unhideWhenUsed/>
    <w:rsid w:val="00C6554A"/>
    <w:pPr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Brojevi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C6554A"/>
    <w:rPr>
      <w:i/>
      <w:iCs/>
      <w:color w:val="007789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554A"/>
    <w:rPr>
      <w:rFonts w:ascii="Segoe UI" w:hAnsi="Segoe UI" w:cs="Segoe UI"/>
      <w:szCs w:val="18"/>
    </w:rPr>
  </w:style>
  <w:style w:type="paragraph" w:styleId="Blokteksta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C6554A"/>
    <w:rPr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C6554A"/>
    <w:rPr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6554A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6554A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655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6554A"/>
    <w:rPr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C6554A"/>
    <w:rPr>
      <w:rFonts w:ascii="Segoe UI" w:hAnsi="Segoe UI" w:cs="Segoe UI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6554A"/>
    <w:rPr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6554A"/>
    <w:rPr>
      <w:szCs w:val="20"/>
    </w:rPr>
  </w:style>
  <w:style w:type="character" w:styleId="HTML-kod">
    <w:name w:val="HTML Code"/>
    <w:basedOn w:val="Zadanifontodlomka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C6554A"/>
    <w:rPr>
      <w:rFonts w:ascii="Consolas" w:hAnsi="Consolas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Tekstmakronaredbe">
    <w:name w:val="macro"/>
    <w:link w:val="Tekstmakronaredbe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C6554A"/>
    <w:rPr>
      <w:rFonts w:ascii="Consolas" w:hAnsi="Consolas"/>
      <w:szCs w:val="20"/>
    </w:rPr>
  </w:style>
  <w:style w:type="character" w:styleId="Tekstrezerviranogmjesta">
    <w:name w:val="Placeholder Text"/>
    <w:basedOn w:val="Zadanifontodlomka"/>
    <w:uiPriority w:val="99"/>
    <w:semiHidden/>
    <w:rsid w:val="00C6554A"/>
    <w:rPr>
      <w:color w:val="595959" w:themeColor="text1" w:themeTint="A6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C6554A"/>
    <w:rPr>
      <w:rFonts w:ascii="Consolas" w:hAnsi="Consolas"/>
      <w:szCs w:val="2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Odlomakpopisa">
    <w:name w:val="List Paragraph"/>
    <w:basedOn w:val="Normal"/>
    <w:uiPriority w:val="34"/>
    <w:unhideWhenUsed/>
    <w:qFormat/>
    <w:rsid w:val="00B72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AppData\Roaming\Microsoft\Predlo&#353;ci\Studentski%20referat%20s%20fotografijom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Studentski referat s fotografijom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Mađerić</cp:lastModifiedBy>
  <cp:revision>2</cp:revision>
  <dcterms:created xsi:type="dcterms:W3CDTF">2023-06-29T11:49:00Z</dcterms:created>
  <dcterms:modified xsi:type="dcterms:W3CDTF">2023-06-29T11:49:00Z</dcterms:modified>
</cp:coreProperties>
</file>