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5" w:rsidRPr="000C0E0C" w:rsidRDefault="00827E15" w:rsidP="00827E15">
      <w:pPr>
        <w:ind w:left="284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7545DBB" wp14:editId="3A9CA421">
                <wp:simplePos x="0" y="0"/>
                <wp:positionH relativeFrom="page">
                  <wp:posOffset>754380</wp:posOffset>
                </wp:positionH>
                <wp:positionV relativeFrom="page">
                  <wp:posOffset>1508760</wp:posOffset>
                </wp:positionV>
                <wp:extent cx="3859530" cy="1037590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11" w:rsidRPr="00827E15" w:rsidRDefault="006C6C11" w:rsidP="00827E15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27E15">
                              <w:rPr>
                                <w:rFonts w:asciiTheme="minorHAnsi" w:hAnsiTheme="minorHAnsi"/>
                                <w:noProof/>
                                <w:color w:val="7030A0"/>
                                <w:sz w:val="28"/>
                                <w:szCs w:val="28"/>
                              </w:rPr>
                              <w:t>Osnovna škola Šime Budinića</w:t>
                            </w:r>
                          </w:p>
                          <w:p w:rsidR="006C6C11" w:rsidRPr="00827E15" w:rsidRDefault="006C6C11" w:rsidP="00827E15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7E1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Zadar</w:t>
                            </w:r>
                            <w:proofErr w:type="spellEnd"/>
                          </w:p>
                          <w:p w:rsidR="00250F3E" w:rsidRPr="006C6C11" w:rsidRDefault="00250F3E" w:rsidP="006C6C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9.4pt;margin-top:118.8pt;width:303.9pt;height:81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x6twIAALw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" o:allowincell="f" filled="f" stroked="f">
                <v:textbox style="mso-fit-shape-to-text:t">
                  <w:txbxContent>
                    <w:p w:rsidR="006C6C11" w:rsidRPr="00827E15" w:rsidRDefault="006C6C11" w:rsidP="00827E15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noProof/>
                          <w:color w:val="7030A0"/>
                          <w:sz w:val="28"/>
                          <w:szCs w:val="28"/>
                        </w:rPr>
                      </w:pPr>
                      <w:r w:rsidRPr="00827E15">
                        <w:rPr>
                          <w:rFonts w:asciiTheme="minorHAnsi" w:hAnsiTheme="minorHAnsi"/>
                          <w:noProof/>
                          <w:color w:val="7030A0"/>
                          <w:sz w:val="28"/>
                          <w:szCs w:val="28"/>
                        </w:rPr>
                        <w:t>Osnovna škola Šime Budinića</w:t>
                      </w:r>
                    </w:p>
                    <w:p w:rsidR="006C6C11" w:rsidRPr="00827E15" w:rsidRDefault="006C6C11" w:rsidP="00827E15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827E15">
                        <w:rPr>
                          <w:b/>
                          <w:color w:val="7030A0"/>
                          <w:sz w:val="28"/>
                          <w:szCs w:val="28"/>
                        </w:rPr>
                        <w:t>Zadar</w:t>
                      </w:r>
                      <w:proofErr w:type="spellEnd"/>
                    </w:p>
                    <w:p w:rsidR="00250F3E" w:rsidRPr="006C6C11" w:rsidRDefault="00250F3E" w:rsidP="006C6C1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0F87201" wp14:editId="763A5824">
                <wp:simplePos x="0" y="0"/>
                <wp:positionH relativeFrom="page">
                  <wp:posOffset>6068695</wp:posOffset>
                </wp:positionH>
                <wp:positionV relativeFrom="page">
                  <wp:posOffset>5387340</wp:posOffset>
                </wp:positionV>
                <wp:extent cx="3657600" cy="1690370"/>
                <wp:effectExtent l="0" t="0" r="0" b="508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1C6CC4" w:rsidRDefault="00A40736" w:rsidP="00F87CC1">
                            <w:pPr>
                              <w:pStyle w:val="Heading1"/>
                              <w:spacing w:after="0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C6CC4">
                              <w:rPr>
                                <w:b/>
                                <w:i/>
                                <w:color w:val="7030A0"/>
                                <w:sz w:val="52"/>
                                <w:szCs w:val="52"/>
                              </w:rPr>
                              <w:t>Humanitarni</w:t>
                            </w:r>
                            <w:proofErr w:type="spellEnd"/>
                            <w:r w:rsidRPr="001C6CC4">
                              <w:rPr>
                                <w:b/>
                                <w:i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1C6CC4" w:rsidRPr="001C6CC4">
                              <w:rPr>
                                <w:b/>
                                <w:i/>
                                <w:color w:val="7030A0"/>
                                <w:sz w:val="52"/>
                                <w:szCs w:val="52"/>
                              </w:rPr>
                              <w:t>koncert</w:t>
                            </w:r>
                            <w:proofErr w:type="spellEnd"/>
                          </w:p>
                          <w:p w:rsidR="001C6CC4" w:rsidRDefault="001C6CC4" w:rsidP="001C6CC4">
                            <w:pPr>
                              <w:pStyle w:val="Heading1"/>
                              <w:spacing w:after="0"/>
                              <w:jc w:val="left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  <w:p w:rsidR="001C6CC4" w:rsidRPr="00C26252" w:rsidRDefault="001C6CC4" w:rsidP="00C26252">
                            <w:pPr>
                              <w:pStyle w:val="Heading1"/>
                              <w:spacing w:after="0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26252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OŠ </w:t>
                            </w:r>
                            <w:proofErr w:type="spellStart"/>
                            <w:r w:rsidRPr="00C26252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Šime</w:t>
                            </w:r>
                            <w:proofErr w:type="spellEnd"/>
                            <w:r w:rsidRPr="00C26252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26252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Budinića</w:t>
                            </w:r>
                            <w:proofErr w:type="spellEnd"/>
                          </w:p>
                          <w:p w:rsidR="00250F3E" w:rsidRPr="00C26252" w:rsidRDefault="00990F31" w:rsidP="00C26252">
                            <w:pPr>
                              <w:pStyle w:val="DateandTime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C26252">
                              <w:rPr>
                                <w:b/>
                                <w:color w:val="7030A0"/>
                                <w:sz w:val="24"/>
                              </w:rPr>
                              <w:t>3</w:t>
                            </w:r>
                            <w:r w:rsidR="00A40736" w:rsidRPr="00C262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A40736" w:rsidRPr="00C26252">
                              <w:rPr>
                                <w:b/>
                                <w:color w:val="7030A0"/>
                                <w:sz w:val="24"/>
                              </w:rPr>
                              <w:t>lipnja</w:t>
                            </w:r>
                            <w:proofErr w:type="spellEnd"/>
                            <w:proofErr w:type="gramEnd"/>
                            <w:r w:rsidR="00A40736" w:rsidRPr="00C262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201</w:t>
                            </w:r>
                            <w:r w:rsidRPr="00C26252">
                              <w:rPr>
                                <w:b/>
                                <w:color w:val="7030A0"/>
                                <w:sz w:val="24"/>
                              </w:rPr>
                              <w:t>5</w:t>
                            </w:r>
                            <w:r w:rsidR="00A40736" w:rsidRPr="00C26252">
                              <w:rPr>
                                <w:b/>
                                <w:color w:val="7030A0"/>
                                <w:sz w:val="24"/>
                              </w:rPr>
                              <w:t>.</w:t>
                            </w:r>
                            <w:r w:rsidR="00C26252" w:rsidRPr="00C26252">
                              <w:rPr>
                                <w:b/>
                                <w:color w:val="7030A0"/>
                                <w:sz w:val="24"/>
                              </w:rPr>
                              <w:t>, 19 sati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77.85pt;margin-top:424.2pt;width:4in;height:133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" o:allowincell="f" filled="f" stroked="f" strokecolor="navy">
                <v:textbox>
                  <w:txbxContent>
                    <w:p w:rsidR="00250F3E" w:rsidRPr="001C6CC4" w:rsidRDefault="00A40736" w:rsidP="00F87CC1">
                      <w:pPr>
                        <w:pStyle w:val="Heading1"/>
                        <w:spacing w:after="0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proofErr w:type="spellStart"/>
                      <w:r w:rsidRPr="001C6CC4">
                        <w:rPr>
                          <w:b/>
                          <w:i/>
                          <w:color w:val="7030A0"/>
                          <w:sz w:val="52"/>
                          <w:szCs w:val="52"/>
                        </w:rPr>
                        <w:t>Humanitarni</w:t>
                      </w:r>
                      <w:proofErr w:type="spellEnd"/>
                      <w:r w:rsidRPr="001C6CC4">
                        <w:rPr>
                          <w:b/>
                          <w:i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1C6CC4" w:rsidRPr="001C6CC4">
                        <w:rPr>
                          <w:b/>
                          <w:i/>
                          <w:color w:val="7030A0"/>
                          <w:sz w:val="52"/>
                          <w:szCs w:val="52"/>
                        </w:rPr>
                        <w:t>koncert</w:t>
                      </w:r>
                      <w:proofErr w:type="spellEnd"/>
                    </w:p>
                    <w:p w:rsidR="001C6CC4" w:rsidRDefault="001C6CC4" w:rsidP="001C6CC4">
                      <w:pPr>
                        <w:pStyle w:val="Heading1"/>
                        <w:spacing w:after="0"/>
                        <w:jc w:val="left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  <w:p w:rsidR="001C6CC4" w:rsidRPr="00C26252" w:rsidRDefault="001C6CC4" w:rsidP="00C26252">
                      <w:pPr>
                        <w:pStyle w:val="Heading1"/>
                        <w:spacing w:after="0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26252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OŠ </w:t>
                      </w:r>
                      <w:proofErr w:type="spellStart"/>
                      <w:r w:rsidRPr="00C26252">
                        <w:rPr>
                          <w:b/>
                          <w:color w:val="7030A0"/>
                          <w:sz w:val="36"/>
                          <w:szCs w:val="36"/>
                        </w:rPr>
                        <w:t>Šime</w:t>
                      </w:r>
                      <w:proofErr w:type="spellEnd"/>
                      <w:r w:rsidRPr="00C26252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26252">
                        <w:rPr>
                          <w:b/>
                          <w:color w:val="7030A0"/>
                          <w:sz w:val="36"/>
                          <w:szCs w:val="36"/>
                        </w:rPr>
                        <w:t>Budinića</w:t>
                      </w:r>
                      <w:proofErr w:type="spellEnd"/>
                    </w:p>
                    <w:p w:rsidR="00250F3E" w:rsidRPr="00C26252" w:rsidRDefault="00990F31" w:rsidP="00C26252">
                      <w:pPr>
                        <w:pStyle w:val="DateandTime"/>
                        <w:rPr>
                          <w:b/>
                          <w:color w:val="7030A0"/>
                          <w:sz w:val="24"/>
                        </w:rPr>
                      </w:pPr>
                      <w:r w:rsidRPr="00C26252">
                        <w:rPr>
                          <w:b/>
                          <w:color w:val="7030A0"/>
                          <w:sz w:val="24"/>
                        </w:rPr>
                        <w:t>3</w:t>
                      </w:r>
                      <w:r w:rsidR="00A40736" w:rsidRPr="00C26252">
                        <w:rPr>
                          <w:b/>
                          <w:color w:val="7030A0"/>
                          <w:sz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="00A40736" w:rsidRPr="00C26252">
                        <w:rPr>
                          <w:b/>
                          <w:color w:val="7030A0"/>
                          <w:sz w:val="24"/>
                        </w:rPr>
                        <w:t>lipnja</w:t>
                      </w:r>
                      <w:proofErr w:type="spellEnd"/>
                      <w:proofErr w:type="gramEnd"/>
                      <w:r w:rsidR="00A40736" w:rsidRPr="00C26252">
                        <w:rPr>
                          <w:b/>
                          <w:color w:val="7030A0"/>
                          <w:sz w:val="24"/>
                        </w:rPr>
                        <w:t xml:space="preserve"> 201</w:t>
                      </w:r>
                      <w:r w:rsidRPr="00C26252">
                        <w:rPr>
                          <w:b/>
                          <w:color w:val="7030A0"/>
                          <w:sz w:val="24"/>
                        </w:rPr>
                        <w:t>5</w:t>
                      </w:r>
                      <w:r w:rsidR="00A40736" w:rsidRPr="00C26252">
                        <w:rPr>
                          <w:b/>
                          <w:color w:val="7030A0"/>
                          <w:sz w:val="24"/>
                        </w:rPr>
                        <w:t>.</w:t>
                      </w:r>
                      <w:r w:rsidR="00C26252" w:rsidRPr="00C26252">
                        <w:rPr>
                          <w:b/>
                          <w:color w:val="7030A0"/>
                          <w:sz w:val="24"/>
                        </w:rPr>
                        <w:t>, 19 sati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A97">
        <w:rPr>
          <w:noProof/>
          <w:lang w:val="hr-HR" w:eastAsia="hr-HR"/>
        </w:rPr>
        <w:drawing>
          <wp:inline distT="0" distB="0" distL="0" distR="0" wp14:anchorId="567C4A29" wp14:editId="7935D93D">
            <wp:extent cx="4136065" cy="6847367"/>
            <wp:effectExtent l="0" t="0" r="0" b="0"/>
            <wp:docPr id="9" name="Picture 2" descr="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l instr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68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A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DBEAE7" wp14:editId="0CCF6F92">
                <wp:simplePos x="0" y="0"/>
                <wp:positionH relativeFrom="page">
                  <wp:posOffset>969010</wp:posOffset>
                </wp:positionH>
                <wp:positionV relativeFrom="page">
                  <wp:posOffset>822960</wp:posOffset>
                </wp:positionV>
                <wp:extent cx="3446145" cy="872490"/>
                <wp:effectExtent l="0" t="3810" r="4445" b="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3E" w:rsidRPr="00A40736" w:rsidRDefault="001D04BC" w:rsidP="001D04BC">
                            <w:pPr>
                              <w:pStyle w:val="SectionTitle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76.3pt;margin-top:64.8pt;width:271.35pt;height:68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2j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" o:allowincell="f" filled="f" stroked="f">
                <v:textbox>
                  <w:txbxContent>
                    <w:p w:rsidR="00250F3E" w:rsidRPr="00A40736" w:rsidRDefault="001D04BC" w:rsidP="001D04BC">
                      <w:pPr>
                        <w:pStyle w:val="SectionTitle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5A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B91812" wp14:editId="25DD310C">
                <wp:simplePos x="0" y="0"/>
                <wp:positionH relativeFrom="column">
                  <wp:posOffset>4930140</wp:posOffset>
                </wp:positionH>
                <wp:positionV relativeFrom="paragraph">
                  <wp:posOffset>-51435</wp:posOffset>
                </wp:positionV>
                <wp:extent cx="4317365" cy="7076440"/>
                <wp:effectExtent l="0" t="0" r="0" b="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70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357D6E" w:rsidRDefault="00250F3E" w:rsidP="00827E15">
                            <w:pPr>
                              <w:ind w:left="567" w:right="-321"/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0799AF0F" wp14:editId="2DDD833B">
                                  <wp:extent cx="4210493" cy="6858000"/>
                                  <wp:effectExtent l="0" t="0" r="0" b="0"/>
                                  <wp:docPr id="1" name="Picture 1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3698" cy="68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388.2pt;margin-top:-4.05pt;width:339.95pt;height:55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" filled="f" stroked="f">
                <v:textbox style="mso-fit-shape-to-text:t">
                  <w:txbxContent>
                    <w:p w:rsidR="00250F3E" w:rsidRPr="00357D6E" w:rsidRDefault="00250F3E" w:rsidP="00827E15">
                      <w:pPr>
                        <w:ind w:left="567" w:right="-321"/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0799AF0F" wp14:editId="2DDD833B">
                            <wp:extent cx="4210493" cy="6858000"/>
                            <wp:effectExtent l="0" t="0" r="0" b="0"/>
                            <wp:docPr id="1" name="Picture 1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3698" cy="686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5A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AF7047" wp14:editId="3273223E">
                <wp:simplePos x="0" y="0"/>
                <wp:positionH relativeFrom="column">
                  <wp:posOffset>-91440</wp:posOffset>
                </wp:positionH>
                <wp:positionV relativeFrom="paragraph">
                  <wp:posOffset>-60960</wp:posOffset>
                </wp:positionV>
                <wp:extent cx="255270" cy="372745"/>
                <wp:effectExtent l="0" t="0" r="0" b="8255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357D6E" w:rsidRDefault="00250F3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-7.2pt;margin-top:-4.8pt;width:20.1pt;height:29.3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" filled="f" stroked="f">
                <v:textbox style="mso-fit-shape-to-text:t">
                  <w:txbxContent>
                    <w:p w:rsidR="00250F3E" w:rsidRPr="00357D6E" w:rsidRDefault="00250F3E"/>
                  </w:txbxContent>
                </v:textbox>
              </v:shape>
            </w:pict>
          </mc:Fallback>
        </mc:AlternateContent>
      </w:r>
      <w:r w:rsidR="008B7DE6" w:rsidRPr="000C0E0C">
        <w:br w:type="page"/>
      </w:r>
    </w:p>
    <w:p w:rsidR="00591534" w:rsidRDefault="00827E15" w:rsidP="001F1B6C"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AA8C778" wp14:editId="07F90DDB">
                <wp:simplePos x="0" y="0"/>
                <wp:positionH relativeFrom="page">
                  <wp:posOffset>5698490</wp:posOffset>
                </wp:positionH>
                <wp:positionV relativeFrom="page">
                  <wp:posOffset>467360</wp:posOffset>
                </wp:positionV>
                <wp:extent cx="4093210" cy="66865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83" w:rsidRPr="001C6CC4" w:rsidRDefault="00611883" w:rsidP="00CB31A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B31AC" w:rsidRPr="00605A69" w:rsidRDefault="00CB31AC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93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NORA NEKIĆ, 5.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a,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R. Schuman: Divlji </w:t>
                            </w:r>
                            <w:r w:rsidR="00605A69" w:rsidRP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j</w:t>
                            </w:r>
                            <w:r w:rsidR="00E67340" w:rsidRP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ahač </w:t>
                            </w:r>
                            <w:r w:rsidR="00392F1D" w:rsidRP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E67340" w:rsidRPr="00605A69" w:rsidRDefault="001B6879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MARIJA MIJIĆ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5.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a, 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L. Anderson: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E67340" w:rsidRP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Rakes of Mallow</w:t>
                            </w:r>
                          </w:p>
                          <w:p w:rsidR="00E67340" w:rsidRDefault="001B6879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IVAN ŠANGO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5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</w:t>
                            </w:r>
                            <w:r w:rsidR="006B358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Fellix 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le Couppey;</w:t>
                            </w:r>
                          </w:p>
                          <w:p w:rsidR="00E67340" w:rsidRDefault="00E67340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Etida A-mol;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W.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Seliwanow: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Scherz</w:t>
                            </w:r>
                          </w:p>
                          <w:p w:rsidR="006C6C11" w:rsidRDefault="001B6879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RAHELA KOŠTA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 6.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M.</w:t>
                            </w:r>
                            <w:r w:rsidR="006B358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10A0F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Clementi: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67340" w:rsidRPr="008867E9" w:rsidRDefault="00E67340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Sonatine</w:t>
                            </w:r>
                          </w:p>
                          <w:p w:rsidR="006C6C11" w:rsidRPr="008867E9" w:rsidRDefault="002D72EA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IVAN GRGANOVIĆ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6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d, 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F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 Sor: Op. 8</w:t>
                            </w:r>
                          </w:p>
                          <w:p w:rsidR="006C6C11" w:rsidRDefault="002D72EA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LANA DELIĆ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232B7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6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32B7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L. von</w:t>
                            </w:r>
                            <w:r w:rsidR="006B358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32B7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Be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4232B7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thoven</w:t>
                            </w:r>
                            <w:r w:rsidR="006C6C11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67340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Za</w:t>
                            </w:r>
                          </w:p>
                          <w:p w:rsidR="00E67340" w:rsidRPr="008867E9" w:rsidRDefault="00E67340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Elizu</w:t>
                            </w:r>
                          </w:p>
                          <w:p w:rsidR="00E67340" w:rsidRPr="00A54E30" w:rsidRDefault="004232B7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MATEJ LEVAČIĆ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6</w:t>
                            </w:r>
                            <w:r w:rsidR="006C6C11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a,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E. Cos</w:t>
                            </w:r>
                            <w:r w:rsidR="004A5744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s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et</w:t>
                            </w:r>
                            <w:r w:rsidR="004A5744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t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o: 3.</w:t>
                            </w:r>
                            <w:r w:rsidR="009C7EF1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4E30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s</w:t>
                            </w:r>
                            <w:r w:rsidR="00E67340" w:rsidRPr="00A54E30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tavak</w:t>
                            </w:r>
                            <w:r w:rsidR="00605A69" w:rsidRPr="00A54E30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E67340" w:rsidRPr="00A54E30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Giocoso</w:t>
                            </w:r>
                          </w:p>
                          <w:p w:rsidR="006C6C11" w:rsidRDefault="004232B7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LOVORKA ŽAGAR</w:t>
                            </w:r>
                            <w:r w:rsidR="006C6C11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,</w:t>
                            </w:r>
                            <w:r w:rsidR="00C26252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7</w:t>
                            </w:r>
                            <w:r w:rsidR="006C6C11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93B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d</w:t>
                            </w:r>
                            <w:r w:rsidR="00B31A81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1C6CC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A.</w:t>
                            </w:r>
                            <w:r w:rsidR="001C6CC4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1A81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Diabe</w:t>
                            </w:r>
                            <w:r w:rsidR="001C6CC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l</w:t>
                            </w:r>
                            <w:r w:rsidR="00392F1D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li:</w:t>
                            </w:r>
                          </w:p>
                          <w:p w:rsidR="00392F1D" w:rsidRPr="008867E9" w:rsidRDefault="00392F1D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Sonatina</w:t>
                            </w:r>
                          </w:p>
                          <w:p w:rsidR="00392F1D" w:rsidRDefault="00B31A81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TOMA MARIJAN</w:t>
                            </w:r>
                            <w:r w:rsidR="006C6C11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7.</w:t>
                            </w:r>
                            <w:r w:rsidR="00605A6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6C6C11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1C6CC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F.</w:t>
                            </w:r>
                            <w:r w:rsidR="00605A6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Sor: Tango</w:t>
                            </w:r>
                          </w:p>
                          <w:p w:rsidR="00E14638" w:rsidRPr="008867E9" w:rsidRDefault="00392F1D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Argentina</w:t>
                            </w:r>
                            <w:r w:rsidR="00B31A81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92F1D" w:rsidRDefault="00B31A81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LEONARDA V</w:t>
                            </w:r>
                            <w:r w:rsidR="006B358A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LAHOV, 7.</w:t>
                            </w:r>
                            <w:r w:rsidR="00605A6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358A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a, </w:t>
                            </w:r>
                            <w:r w:rsidR="006B358A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Yiruma:</w:t>
                            </w:r>
                          </w:p>
                          <w:p w:rsidR="00B31A81" w:rsidRPr="008867E9" w:rsidRDefault="00392F1D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River </w:t>
                            </w:r>
                            <w:r w:rsidR="00E67340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F</w:t>
                            </w: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lows</w:t>
                            </w:r>
                            <w:r w:rsidR="00E67340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 in Y</w:t>
                            </w: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ou</w:t>
                            </w:r>
                            <w:r w:rsidR="006B358A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225E19" w:rsidRDefault="00B31A81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TIN ĐUROVIĆ</w:t>
                            </w:r>
                            <w:r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1C6CC4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7.</w:t>
                            </w:r>
                            <w:r w:rsidR="00605A6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6CC4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1C6CC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25E1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1C6CC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225E1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Grieg</w:t>
                            </w:r>
                            <w:r w:rsidR="00065E9F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25E1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Valcer, </w:t>
                            </w:r>
                          </w:p>
                          <w:p w:rsidR="00B31A81" w:rsidRPr="008867E9" w:rsidRDefault="00225E19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2. stavak</w:t>
                            </w:r>
                          </w:p>
                          <w:p w:rsidR="00F94264" w:rsidRDefault="00C7093B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MARIJA ĆURKO, 8.</w:t>
                            </w:r>
                            <w:r w:rsidR="00605A6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d</w:t>
                            </w:r>
                            <w:r w:rsidR="00F94264"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F9426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F. Mendels</w:t>
                            </w:r>
                            <w:r w:rsidR="001C6CC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s</w:t>
                            </w:r>
                            <w:r w:rsidR="00F9426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o</w:t>
                            </w:r>
                            <w:r w:rsidR="001C6CC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h</w:t>
                            </w:r>
                            <w:r w:rsidR="00F94264"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n: </w:t>
                            </w:r>
                          </w:p>
                          <w:p w:rsidR="00392F1D" w:rsidRPr="008867E9" w:rsidRDefault="00392F1D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Barcarola</w:t>
                            </w:r>
                          </w:p>
                          <w:p w:rsidR="008D5F89" w:rsidRPr="008867E9" w:rsidRDefault="00CB31AC" w:rsidP="00827E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BORNA SKRAČIĆ, </w:t>
                            </w:r>
                            <w:r w:rsidR="00C7093B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8.</w:t>
                            </w:r>
                            <w:r w:rsidR="00605A6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93B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d, </w:t>
                            </w:r>
                            <w:r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J.</w:t>
                            </w:r>
                            <w:r w:rsidR="00605A6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S. Bach:</w:t>
                            </w:r>
                          </w:p>
                          <w:p w:rsidR="00CB31AC" w:rsidRPr="008867E9" w:rsidRDefault="00CB31AC" w:rsidP="00827E15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>Dvoglasne</w:t>
                            </w:r>
                            <w:r w:rsidR="00E67340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invencije</w:t>
                            </w:r>
                          </w:p>
                          <w:p w:rsidR="00CB31AC" w:rsidRPr="008867E9" w:rsidRDefault="00CB31AC" w:rsidP="00FB79D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250F3E" w:rsidRPr="008867E9" w:rsidRDefault="00250F3E" w:rsidP="006C6C11">
                            <w:pPr>
                              <w:spacing w:after="0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48.7pt;margin-top:36.8pt;width:322.3pt;height:526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TK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" o:allowincell="f" filled="f" stroked="f">
                <v:textbox>
                  <w:txbxContent>
                    <w:p w:rsidR="00611883" w:rsidRPr="001C6CC4" w:rsidRDefault="00611883" w:rsidP="00CB31AC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B31AC" w:rsidRPr="00605A69" w:rsidRDefault="00CB31AC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93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NORA NEKIĆ, 5.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a,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R. Schuman: Divlji </w:t>
                      </w:r>
                      <w:r w:rsidR="00605A69" w:rsidRP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j</w:t>
                      </w:r>
                      <w:r w:rsidR="00E67340" w:rsidRP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ahač </w:t>
                      </w:r>
                      <w:r w:rsidR="00392F1D" w:rsidRP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:rsidR="00E67340" w:rsidRPr="00605A69" w:rsidRDefault="001B6879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MARIJA MIJIĆ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5.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a, 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L. Anderson: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The </w:t>
                      </w:r>
                      <w:r w:rsidR="00E67340" w:rsidRP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Rakes of Mallow</w:t>
                      </w:r>
                    </w:p>
                    <w:p w:rsidR="00E67340" w:rsidRDefault="001B6879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IVAN ŠANGO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5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</w:t>
                      </w:r>
                      <w:r w:rsidR="006B358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Fellix 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le Couppey;</w:t>
                      </w:r>
                    </w:p>
                    <w:p w:rsidR="00E67340" w:rsidRDefault="00E67340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Etida A-mol;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W.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Seliwanow: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Scherz</w:t>
                      </w:r>
                    </w:p>
                    <w:p w:rsidR="006C6C11" w:rsidRDefault="001B6879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RAHELA KOŠTA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 6.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M.</w:t>
                      </w:r>
                      <w:r w:rsidR="006B358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410A0F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Clementi: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67340" w:rsidRPr="008867E9" w:rsidRDefault="00E67340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Sonatine</w:t>
                      </w:r>
                    </w:p>
                    <w:p w:rsidR="006C6C11" w:rsidRPr="008867E9" w:rsidRDefault="002D72EA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IVAN GRGANOVIĆ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6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d, 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F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 Sor: Op. 8</w:t>
                      </w:r>
                    </w:p>
                    <w:p w:rsidR="006C6C11" w:rsidRDefault="002D72EA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LANA DELIĆ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4232B7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6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4232B7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L. von</w:t>
                      </w:r>
                      <w:r w:rsidR="006B358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4232B7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Be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</w:t>
                      </w:r>
                      <w:r w:rsidR="004232B7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thoven</w:t>
                      </w:r>
                      <w:r w:rsidR="006C6C11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: </w:t>
                      </w:r>
                      <w:r w:rsidR="00E67340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Za</w:t>
                      </w:r>
                    </w:p>
                    <w:p w:rsidR="00E67340" w:rsidRPr="008867E9" w:rsidRDefault="00E67340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Elizu</w:t>
                      </w:r>
                    </w:p>
                    <w:p w:rsidR="00E67340" w:rsidRPr="00A54E30" w:rsidRDefault="004232B7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MATEJ LEVAČIĆ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6</w:t>
                      </w:r>
                      <w:r w:rsidR="006C6C11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a,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E. Cos</w:t>
                      </w:r>
                      <w:r w:rsidR="004A5744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s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et</w:t>
                      </w:r>
                      <w:r w:rsidR="004A5744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t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o: 3.</w:t>
                      </w:r>
                      <w:r w:rsidR="009C7EF1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A54E30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s</w:t>
                      </w:r>
                      <w:r w:rsidR="00E67340" w:rsidRPr="00A54E30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tavak</w:t>
                      </w:r>
                      <w:r w:rsidR="00605A69" w:rsidRPr="00A54E30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-</w:t>
                      </w:r>
                      <w:r w:rsidR="00E67340" w:rsidRPr="00A54E30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Giocoso</w:t>
                      </w:r>
                    </w:p>
                    <w:p w:rsidR="006C6C11" w:rsidRDefault="004232B7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LOVORKA ŽAGAR</w:t>
                      </w:r>
                      <w:r w:rsidR="006C6C11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,</w:t>
                      </w:r>
                      <w:r w:rsidR="00C26252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7</w:t>
                      </w:r>
                      <w:r w:rsidR="006C6C11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C7093B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d</w:t>
                      </w:r>
                      <w:r w:rsidR="00B31A81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1C6CC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A.</w:t>
                      </w:r>
                      <w:r w:rsidR="001C6CC4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B31A81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Diabe</w:t>
                      </w:r>
                      <w:r w:rsidR="001C6CC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l</w:t>
                      </w:r>
                      <w:r w:rsidR="00392F1D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li:</w:t>
                      </w:r>
                    </w:p>
                    <w:p w:rsidR="00392F1D" w:rsidRPr="008867E9" w:rsidRDefault="00392F1D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>Sonatina</w:t>
                      </w:r>
                    </w:p>
                    <w:p w:rsidR="00392F1D" w:rsidRDefault="00B31A81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TOMA MARIJAN</w:t>
                      </w:r>
                      <w:r w:rsidR="006C6C11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7.</w:t>
                      </w:r>
                      <w:r w:rsidR="00605A6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a</w:t>
                      </w:r>
                      <w:r w:rsidR="006C6C11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1C6CC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F.</w:t>
                      </w:r>
                      <w:r w:rsidR="00605A6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Sor: Tango</w:t>
                      </w:r>
                    </w:p>
                    <w:p w:rsidR="00E14638" w:rsidRPr="008867E9" w:rsidRDefault="00392F1D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>Argentina</w:t>
                      </w:r>
                      <w:r w:rsidR="00B31A81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92F1D" w:rsidRDefault="00B31A81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LEONARDA V</w:t>
                      </w:r>
                      <w:r w:rsidR="006B358A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LAHOV, 7.</w:t>
                      </w:r>
                      <w:r w:rsidR="00605A6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6B358A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a, </w:t>
                      </w:r>
                      <w:r w:rsidR="006B358A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Yiruma:</w:t>
                      </w:r>
                    </w:p>
                    <w:p w:rsidR="00B31A81" w:rsidRPr="008867E9" w:rsidRDefault="00392F1D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River </w:t>
                      </w:r>
                      <w:r w:rsidR="00E67340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F</w:t>
                      </w: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>lows</w:t>
                      </w:r>
                      <w:r w:rsidR="00E67340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 in Y</w:t>
                      </w: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>ou</w:t>
                      </w:r>
                      <w:r w:rsidR="006B358A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225E19" w:rsidRDefault="00B31A81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TIN ĐUROVIĆ</w:t>
                      </w:r>
                      <w:r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1C6CC4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7.</w:t>
                      </w:r>
                      <w:r w:rsidR="00605A6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1C6CC4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a</w:t>
                      </w:r>
                      <w:r w:rsidR="001C6CC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225E1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E</w:t>
                      </w:r>
                      <w:r w:rsidR="001C6CC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. </w:t>
                      </w:r>
                      <w:r w:rsidR="00225E1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Grieg</w:t>
                      </w:r>
                      <w:r w:rsidR="00065E9F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225E1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Valcer, </w:t>
                      </w:r>
                    </w:p>
                    <w:p w:rsidR="00B31A81" w:rsidRPr="008867E9" w:rsidRDefault="00225E19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>2. stavak</w:t>
                      </w:r>
                    </w:p>
                    <w:p w:rsidR="00F94264" w:rsidRDefault="00C7093B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MARIJA ĆURKO, 8.</w:t>
                      </w:r>
                      <w:r w:rsidR="00605A6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d</w:t>
                      </w:r>
                      <w:r w:rsidR="00F94264"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F9426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F. Mendels</w:t>
                      </w:r>
                      <w:r w:rsidR="001C6CC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s</w:t>
                      </w:r>
                      <w:r w:rsidR="00F9426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o</w:t>
                      </w:r>
                      <w:r w:rsidR="001C6CC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h</w:t>
                      </w:r>
                      <w:r w:rsidR="00F94264"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n: </w:t>
                      </w:r>
                    </w:p>
                    <w:p w:rsidR="00392F1D" w:rsidRPr="008867E9" w:rsidRDefault="00392F1D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>
                        <w:rPr>
                          <w:color w:val="0F243E" w:themeColor="text2" w:themeShade="80"/>
                          <w:sz w:val="26"/>
                          <w:szCs w:val="26"/>
                        </w:rPr>
                        <w:t>Barcarola</w:t>
                      </w:r>
                    </w:p>
                    <w:p w:rsidR="008D5F89" w:rsidRPr="008867E9" w:rsidRDefault="00CB31AC" w:rsidP="00827E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BORNA SKRAČIĆ, </w:t>
                      </w:r>
                      <w:r w:rsidR="00C7093B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8.</w:t>
                      </w:r>
                      <w:r w:rsidR="00605A6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C7093B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 xml:space="preserve">d, </w:t>
                      </w:r>
                      <w:r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J.</w:t>
                      </w:r>
                      <w:r w:rsidR="00605A6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S. Bach:</w:t>
                      </w:r>
                    </w:p>
                    <w:p w:rsidR="00CB31AC" w:rsidRPr="008867E9" w:rsidRDefault="00CB31AC" w:rsidP="00827E15">
                      <w:pPr>
                        <w:pStyle w:val="ListParagraph"/>
                        <w:spacing w:after="0" w:line="240" w:lineRule="auto"/>
                        <w:ind w:left="993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>Dvoglasne</w:t>
                      </w:r>
                      <w:r w:rsidR="00E67340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color w:val="0F243E" w:themeColor="text2" w:themeShade="80"/>
                          <w:sz w:val="26"/>
                          <w:szCs w:val="26"/>
                        </w:rPr>
                        <w:t xml:space="preserve"> invencije</w:t>
                      </w:r>
                    </w:p>
                    <w:p w:rsidR="00CB31AC" w:rsidRPr="008867E9" w:rsidRDefault="00CB31AC" w:rsidP="00FB79D2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250F3E" w:rsidRPr="008867E9" w:rsidRDefault="00250F3E" w:rsidP="006C6C11">
                      <w:pPr>
                        <w:spacing w:after="0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E3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D996DE3" wp14:editId="62199653">
                <wp:simplePos x="0" y="0"/>
                <wp:positionH relativeFrom="page">
                  <wp:posOffset>1882775</wp:posOffset>
                </wp:positionH>
                <wp:positionV relativeFrom="page">
                  <wp:posOffset>537977</wp:posOffset>
                </wp:positionV>
                <wp:extent cx="1421765" cy="518160"/>
                <wp:effectExtent l="0" t="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8867E9" w:rsidRDefault="00A40736" w:rsidP="00EE03AA">
                            <w:pPr>
                              <w:pStyle w:val="SectionTitle"/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8867E9">
                              <w:rPr>
                                <w:b/>
                                <w:color w:val="7030A0"/>
                                <w:sz w:val="44"/>
                                <w:szCs w:val="44"/>
                                <w:lang w:val="hr-HR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148.25pt;margin-top:42.35pt;width:111.95pt;height:40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" o:allowincell="f" filled="f" stroked="f">
                <v:textbox>
                  <w:txbxContent>
                    <w:p w:rsidR="00250F3E" w:rsidRPr="008867E9" w:rsidRDefault="00A40736" w:rsidP="00EE03AA">
                      <w:pPr>
                        <w:pStyle w:val="SectionTitle"/>
                        <w:rPr>
                          <w:b/>
                          <w:color w:val="7030A0"/>
                          <w:sz w:val="44"/>
                          <w:szCs w:val="44"/>
                          <w:lang w:val="hr-HR"/>
                        </w:rPr>
                      </w:pPr>
                      <w:r w:rsidRPr="008867E9">
                        <w:rPr>
                          <w:b/>
                          <w:color w:val="7030A0"/>
                          <w:sz w:val="44"/>
                          <w:szCs w:val="44"/>
                          <w:lang w:val="hr-HR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5A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B736A2" wp14:editId="7CB7CAC0">
                <wp:simplePos x="0" y="0"/>
                <wp:positionH relativeFrom="column">
                  <wp:posOffset>-87630</wp:posOffset>
                </wp:positionH>
                <wp:positionV relativeFrom="paragraph">
                  <wp:posOffset>-211455</wp:posOffset>
                </wp:positionV>
                <wp:extent cx="4320540" cy="7098665"/>
                <wp:effectExtent l="0" t="0" r="0" b="6985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09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0C0E0C" w:rsidRDefault="00250F3E" w:rsidP="00827E15">
                            <w:pPr>
                              <w:ind w:left="284"/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260F22D" wp14:editId="6C37852E">
                                  <wp:extent cx="4157331" cy="6996223"/>
                                  <wp:effectExtent l="0" t="0" r="0" b="0"/>
                                  <wp:docPr id="18" name="Picture 18" descr="Music program inside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usic program inside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9289" cy="6999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-6.9pt;margin-top:-16.65pt;width:340.2pt;height:558.9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" filled="f" stroked="f">
                <v:textbox style="mso-fit-shape-to-text:t">
                  <w:txbxContent>
                    <w:p w:rsidR="00250F3E" w:rsidRPr="000C0E0C" w:rsidRDefault="00250F3E" w:rsidP="00827E15">
                      <w:pPr>
                        <w:ind w:left="284"/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5260F22D" wp14:editId="6C37852E">
                            <wp:extent cx="4157331" cy="6996223"/>
                            <wp:effectExtent l="0" t="0" r="0" b="0"/>
                            <wp:docPr id="18" name="Picture 18" descr="Music program inside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usic program inside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9289" cy="6999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5AA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12D76C" wp14:editId="23DF2845">
                <wp:simplePos x="0" y="0"/>
                <wp:positionH relativeFrom="column">
                  <wp:posOffset>4949190</wp:posOffset>
                </wp:positionH>
                <wp:positionV relativeFrom="paragraph">
                  <wp:posOffset>-201930</wp:posOffset>
                </wp:positionV>
                <wp:extent cx="4336415" cy="7065010"/>
                <wp:effectExtent l="0" t="0" r="0" b="254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706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3E" w:rsidRPr="00EE03AA" w:rsidRDefault="00250F3E" w:rsidP="00827E15">
                            <w:pPr>
                              <w:ind w:left="567"/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33828D4D" wp14:editId="32738B34">
                                  <wp:extent cx="4203065" cy="7038753"/>
                                  <wp:effectExtent l="0" t="0" r="6985" b="0"/>
                                  <wp:docPr id="17" name="Picture 17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513" cy="7039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389.7pt;margin-top:-15.9pt;width:341.45pt;height:556.3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" filled="f" stroked="f">
                <v:textbox style="mso-fit-shape-to-text:t">
                  <w:txbxContent>
                    <w:p w:rsidR="00250F3E" w:rsidRPr="00EE03AA" w:rsidRDefault="00250F3E" w:rsidP="00827E15">
                      <w:pPr>
                        <w:ind w:left="567"/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33828D4D" wp14:editId="32738B34">
                            <wp:extent cx="4203065" cy="7038753"/>
                            <wp:effectExtent l="0" t="0" r="6985" b="0"/>
                            <wp:docPr id="17" name="Picture 17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513" cy="7039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1534" w:rsidRPr="00591534" w:rsidRDefault="001C6CC4" w:rsidP="00591534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469636C" wp14:editId="3A1803E5">
                <wp:simplePos x="0" y="0"/>
                <wp:positionH relativeFrom="page">
                  <wp:posOffset>709684</wp:posOffset>
                </wp:positionH>
                <wp:positionV relativeFrom="page">
                  <wp:posOffset>736979</wp:posOffset>
                </wp:positionV>
                <wp:extent cx="3820795" cy="6414448"/>
                <wp:effectExtent l="0" t="0" r="0" b="57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641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AC" w:rsidRPr="001C6CC4" w:rsidRDefault="00CB31AC" w:rsidP="00CB31A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6CC4" w:rsidRPr="008867E9" w:rsidRDefault="001C6CC4" w:rsidP="001C6CC4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E71592" w:rsidRPr="008867E9" w:rsidRDefault="00E71592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ŠKOLSKI ZBOR</w:t>
                            </w:r>
                          </w:p>
                          <w:p w:rsidR="0091069A" w:rsidRPr="008867E9" w:rsidRDefault="00990F31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MATEJ KOLEGA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</w:t>
                            </w:r>
                            <w:r w:rsidR="0091069A" w:rsidRPr="008867E9">
                              <w:rPr>
                                <w:rFonts w:ascii="Arial" w:eastAsia="New Gulim" w:hAnsi="Arial" w:cs="+mn-cs"/>
                                <w:b/>
                                <w:bCs/>
                                <w:color w:val="0F243E" w:themeColor="text2" w:themeShade="80"/>
                                <w:kern w:val="24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7093B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3.</w:t>
                            </w:r>
                            <w:r w:rsidR="00EE1543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93B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b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M. Carcassi: Andantino</w:t>
                            </w:r>
                          </w:p>
                          <w:p w:rsidR="00605A69" w:rsidRPr="00605A69" w:rsidRDefault="00990F31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JAKOV ČERINA</w:t>
                            </w:r>
                            <w:r w:rsidR="00057D03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  3.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d</w:t>
                            </w:r>
                            <w:r w:rsidR="00057D03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E4247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H.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Duvernoy</w:t>
                            </w:r>
                            <w:r w:rsidR="008E4247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057D03" w:rsidRPr="008867E9" w:rsidRDefault="008E4247" w:rsidP="00A54E30">
                            <w:pPr>
                              <w:pStyle w:val="ListParagraph"/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Etida 24</w:t>
                            </w:r>
                          </w:p>
                          <w:p w:rsidR="0091069A" w:rsidRPr="008867E9" w:rsidRDefault="008E4247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LOVRE MAT</w:t>
                            </w:r>
                            <w:r w:rsidR="007F02E6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É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63780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EE1543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b, </w:t>
                            </w:r>
                            <w:r w:rsidR="00263780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J. Janković: Stepenice za flautu</w:t>
                            </w:r>
                            <w:r w:rsidR="0091069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1069A" w:rsidRPr="008867E9" w:rsidRDefault="00703ED0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SLAVK</w:t>
                            </w:r>
                            <w:r w:rsidR="00263780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A CALICA BAREŠIĆ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71592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EE1543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1592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d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W. A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Mozart: </w:t>
                            </w:r>
                            <w:r w:rsidR="00E71592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Blistaj, blistaj zvijezdo mala</w:t>
                            </w:r>
                          </w:p>
                          <w:p w:rsidR="0091069A" w:rsidRPr="008867E9" w:rsidRDefault="00E71592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ANDREA ŽUNIĆ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b,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F. Burgemuller: L'arabesque</w:t>
                            </w:r>
                          </w:p>
                          <w:p w:rsidR="0091069A" w:rsidRPr="008867E9" w:rsidRDefault="00E71592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PETRA DOLJANIN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W.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Popp: Sjećanje na mladost</w:t>
                            </w:r>
                            <w:r w:rsidR="0091069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03ED0" w:rsidRPr="008867E9" w:rsidRDefault="00703ED0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IVA SKRAČIĆ, 4.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 K. Krejci: Concertino u H molu</w:t>
                            </w:r>
                          </w:p>
                          <w:p w:rsidR="00C77435" w:rsidRPr="008867E9" w:rsidRDefault="00C77435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LUCIJA MILKOVIĆ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 4.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1592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J.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S.</w:t>
                            </w:r>
                            <w:r w:rsidR="00605A6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Bach: </w:t>
                            </w:r>
                            <w:proofErr w:type="spellStart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Menuet</w:t>
                            </w:r>
                            <w:proofErr w:type="spellEnd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No 2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Ples</w:t>
                            </w:r>
                            <w:proofErr w:type="spellEnd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pod </w:t>
                            </w:r>
                            <w:proofErr w:type="spellStart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lipama</w:t>
                            </w:r>
                            <w:proofErr w:type="spellEnd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91069A" w:rsidRPr="008867E9" w:rsidRDefault="00C77435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TOMA ŽARKOVIĆ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 4.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418D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91069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0121DE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L. Kalinski:</w:t>
                            </w:r>
                            <w:r w:rsidR="006B358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69A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Sonatina</w:t>
                            </w:r>
                          </w:p>
                          <w:p w:rsidR="00C2418D" w:rsidRPr="008867E9" w:rsidRDefault="00C2418D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LUCIJA KASAP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4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F. </w:t>
                            </w:r>
                            <w:proofErr w:type="spellStart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Burgemuller</w:t>
                            </w:r>
                            <w:proofErr w:type="spellEnd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>L'arabesque</w:t>
                            </w:r>
                            <w:proofErr w:type="spellEnd"/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91069A" w:rsidRPr="008867E9" w:rsidRDefault="00C2418D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JAKOV ŽARKOVIĆ, 4.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320D63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,</w:t>
                            </w:r>
                            <w:r w:rsidR="0091069A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A. Grečaninov: Zgodan susret</w:t>
                            </w:r>
                          </w:p>
                          <w:p w:rsidR="00C2418D" w:rsidRPr="008867E9" w:rsidRDefault="00C2418D" w:rsidP="00605A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TINA SILIĆ,</w:t>
                            </w:r>
                            <w:r w:rsidR="00320D63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5.</w:t>
                            </w:r>
                            <w:r w:rsidR="00605A6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0D63" w:rsidRPr="008867E9">
                              <w:rPr>
                                <w:b/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a, </w:t>
                            </w:r>
                            <w:r w:rsidR="00320D63" w:rsidRPr="008867E9">
                              <w:rPr>
                                <w:bCs/>
                                <w:color w:val="0F243E" w:themeColor="text2" w:themeShade="80"/>
                                <w:sz w:val="26"/>
                                <w:szCs w:val="26"/>
                              </w:rPr>
                              <w:t>M. Carrcasi: Menuet</w:t>
                            </w:r>
                          </w:p>
                          <w:p w:rsidR="001D04BC" w:rsidRPr="008867E9" w:rsidRDefault="001D04BC" w:rsidP="00CB31A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</w:p>
                          <w:p w:rsidR="00250F3E" w:rsidRPr="008867E9" w:rsidRDefault="00250F3E" w:rsidP="00C2418D">
                            <w:pPr>
                              <w:pStyle w:val="ListParagraph"/>
                              <w:spacing w:after="0" w:line="240" w:lineRule="auto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C2418D" w:rsidRPr="008867E9" w:rsidRDefault="00C2418D" w:rsidP="00C2418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5.9pt;margin-top:58.05pt;width:300.85pt;height:505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U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" o:allowincell="f" filled="f" stroked="f">
                <v:textbox>
                  <w:txbxContent>
                    <w:p w:rsidR="00CB31AC" w:rsidRPr="001C6CC4" w:rsidRDefault="00CB31AC" w:rsidP="00CB31AC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C6CC4" w:rsidRPr="008867E9" w:rsidRDefault="001C6CC4" w:rsidP="001C6CC4">
                      <w:pPr>
                        <w:pStyle w:val="ListParagraph"/>
                        <w:spacing w:after="0" w:line="240" w:lineRule="auto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E71592" w:rsidRPr="008867E9" w:rsidRDefault="00E71592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ŠKOLSKI ZBOR</w:t>
                      </w:r>
                    </w:p>
                    <w:p w:rsidR="0091069A" w:rsidRPr="008867E9" w:rsidRDefault="00990F31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MATEJ KOLEGA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</w:t>
                      </w:r>
                      <w:r w:rsidR="0091069A" w:rsidRPr="008867E9">
                        <w:rPr>
                          <w:rFonts w:ascii="Arial" w:eastAsia="New Gulim" w:hAnsi="Arial" w:cs="+mn-cs"/>
                          <w:b/>
                          <w:bCs/>
                          <w:color w:val="0F243E" w:themeColor="text2" w:themeShade="80"/>
                          <w:kern w:val="24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7093B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3.</w:t>
                      </w:r>
                      <w:r w:rsidR="00EE1543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C7093B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b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M. Carcassi: Andantino</w:t>
                      </w:r>
                    </w:p>
                    <w:p w:rsidR="00605A69" w:rsidRPr="00605A69" w:rsidRDefault="00990F31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JAKOV ČERINA</w:t>
                      </w:r>
                      <w:r w:rsidR="00057D03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  3.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d</w:t>
                      </w:r>
                      <w:r w:rsidR="00057D03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8E4247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H.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Duvernoy</w:t>
                      </w:r>
                      <w:r w:rsidR="008E4247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057D03" w:rsidRPr="008867E9" w:rsidRDefault="008E4247" w:rsidP="00A54E30">
                      <w:pPr>
                        <w:pStyle w:val="ListParagraph"/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Etida 24</w:t>
                      </w:r>
                    </w:p>
                    <w:p w:rsidR="0091069A" w:rsidRPr="008867E9" w:rsidRDefault="008E4247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LOVRE MAT</w:t>
                      </w:r>
                      <w:r w:rsidR="007F02E6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É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263780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3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EE1543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b, </w:t>
                      </w:r>
                      <w:r w:rsidR="00263780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J. Janković: Stepenice za flautu</w:t>
                      </w:r>
                      <w:r w:rsidR="0091069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1069A" w:rsidRPr="008867E9" w:rsidRDefault="00703ED0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SLAVK</w:t>
                      </w:r>
                      <w:r w:rsidR="00263780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A CALICA BAREŠIĆ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E71592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3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EE1543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E71592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d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W. A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Mozart: </w:t>
                      </w:r>
                      <w:r w:rsidR="00E71592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Blistaj, blistaj zvijezdo mala</w:t>
                      </w:r>
                    </w:p>
                    <w:p w:rsidR="0091069A" w:rsidRPr="008867E9" w:rsidRDefault="00E71592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ANDREA ŽUNIĆ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3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b,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F. Burgemuller: L'arabesque</w:t>
                      </w:r>
                    </w:p>
                    <w:p w:rsidR="0091069A" w:rsidRPr="008867E9" w:rsidRDefault="00E71592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PETRA DOLJANIN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3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a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W.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Popp: Sjećanje na mladost</w:t>
                      </w:r>
                      <w:r w:rsidR="0091069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03ED0" w:rsidRPr="008867E9" w:rsidRDefault="00703ED0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IVA SKRAČIĆ, 4.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 K. Krejci: Concertino u H molu</w:t>
                      </w:r>
                    </w:p>
                    <w:p w:rsidR="00C77435" w:rsidRPr="008867E9" w:rsidRDefault="00C77435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LUCIJA MILKOVIĆ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 4.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E71592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e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J.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S.</w:t>
                      </w:r>
                      <w:r w:rsidR="00605A6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Bach: </w:t>
                      </w:r>
                      <w:proofErr w:type="spellStart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Menuet</w:t>
                      </w:r>
                      <w:proofErr w:type="spellEnd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No 2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-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Ples</w:t>
                      </w:r>
                      <w:proofErr w:type="spellEnd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pod </w:t>
                      </w:r>
                      <w:proofErr w:type="spellStart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lipama</w:t>
                      </w:r>
                      <w:proofErr w:type="spellEnd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91069A" w:rsidRPr="008867E9" w:rsidRDefault="00C77435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TOMA ŽARKOVIĆ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 4.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C2418D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a</w:t>
                      </w:r>
                      <w:r w:rsidR="0091069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="000121DE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L. Kalinski:</w:t>
                      </w:r>
                      <w:r w:rsidR="006B358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91069A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Sonatina</w:t>
                      </w:r>
                    </w:p>
                    <w:p w:rsidR="00C2418D" w:rsidRPr="008867E9" w:rsidRDefault="00C2418D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LUCIJA KASAP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4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a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,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F. </w:t>
                      </w:r>
                      <w:proofErr w:type="spellStart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Burgemuller</w:t>
                      </w:r>
                      <w:proofErr w:type="spellEnd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proofErr w:type="spellStart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>L'arabesque</w:t>
                      </w:r>
                      <w:proofErr w:type="spellEnd"/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91069A" w:rsidRPr="008867E9" w:rsidRDefault="00C2418D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JAKOV ŽARKOVIĆ, 4.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a</w:t>
                      </w:r>
                      <w:r w:rsidR="00320D63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,</w:t>
                      </w:r>
                      <w:r w:rsidR="0091069A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A. Grečaninov: Zgodan susret</w:t>
                      </w:r>
                    </w:p>
                    <w:p w:rsidR="00C2418D" w:rsidRPr="008867E9" w:rsidRDefault="00C2418D" w:rsidP="00605A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TINA SILIĆ,</w:t>
                      </w:r>
                      <w:r w:rsidR="00320D63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5.</w:t>
                      </w:r>
                      <w:r w:rsidR="00605A6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 </w:t>
                      </w:r>
                      <w:r w:rsidR="00320D63" w:rsidRPr="008867E9">
                        <w:rPr>
                          <w:b/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 xml:space="preserve">a, </w:t>
                      </w:r>
                      <w:r w:rsidR="00320D63" w:rsidRPr="008867E9">
                        <w:rPr>
                          <w:bCs/>
                          <w:color w:val="0F243E" w:themeColor="text2" w:themeShade="80"/>
                          <w:sz w:val="26"/>
                          <w:szCs w:val="26"/>
                        </w:rPr>
                        <w:t>M. Carrcasi: Menuet</w:t>
                      </w:r>
                    </w:p>
                    <w:p w:rsidR="001D04BC" w:rsidRPr="008867E9" w:rsidRDefault="001D04BC" w:rsidP="00CB31AC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0F243E" w:themeColor="text2" w:themeShade="80"/>
                          <w:sz w:val="26"/>
                          <w:szCs w:val="26"/>
                        </w:rPr>
                      </w:pPr>
                    </w:p>
                    <w:p w:rsidR="00250F3E" w:rsidRPr="008867E9" w:rsidRDefault="00250F3E" w:rsidP="00C2418D">
                      <w:pPr>
                        <w:pStyle w:val="ListParagraph"/>
                        <w:spacing w:after="0" w:line="240" w:lineRule="auto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C2418D" w:rsidRPr="008867E9" w:rsidRDefault="00C2418D" w:rsidP="00C2418D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1534" w:rsidRDefault="00591534" w:rsidP="00591534"/>
    <w:p w:rsidR="00591534" w:rsidRDefault="00591534" w:rsidP="00591534"/>
    <w:p w:rsidR="008B7DE6" w:rsidRPr="00591534" w:rsidRDefault="008B7DE6" w:rsidP="00591534">
      <w:pPr>
        <w:jc w:val="center"/>
      </w:pPr>
      <w:bookmarkStart w:id="0" w:name="_GoBack"/>
      <w:bookmarkEnd w:id="0"/>
    </w:p>
    <w:sectPr w:rsidR="008B7DE6" w:rsidRPr="00591534" w:rsidSect="00827E15">
      <w:pgSz w:w="16839" w:h="11907" w:orient="landscape" w:code="9"/>
      <w:pgMar w:top="720" w:right="720" w:bottom="28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CC" w:rsidRDefault="00747BCC">
      <w:r>
        <w:separator/>
      </w:r>
    </w:p>
  </w:endnote>
  <w:endnote w:type="continuationSeparator" w:id="0">
    <w:p w:rsidR="00747BCC" w:rsidRDefault="007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Guli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CC" w:rsidRDefault="00747BCC">
      <w:r>
        <w:separator/>
      </w:r>
    </w:p>
  </w:footnote>
  <w:footnote w:type="continuationSeparator" w:id="0">
    <w:p w:rsidR="00747BCC" w:rsidRDefault="0074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58B5"/>
      </v:shape>
    </w:pict>
  </w:numPicBullet>
  <w:abstractNum w:abstractNumId="0">
    <w:nsid w:val="0B9C139D"/>
    <w:multiLevelType w:val="hybridMultilevel"/>
    <w:tmpl w:val="39F24FB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635"/>
    <w:multiLevelType w:val="hybridMultilevel"/>
    <w:tmpl w:val="22264F2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9D9"/>
    <w:multiLevelType w:val="hybridMultilevel"/>
    <w:tmpl w:val="B036A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2199"/>
    <w:multiLevelType w:val="hybridMultilevel"/>
    <w:tmpl w:val="5E4CDD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667EA"/>
    <w:multiLevelType w:val="hybridMultilevel"/>
    <w:tmpl w:val="76AAC686"/>
    <w:lvl w:ilvl="0" w:tplc="055AB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B6AB0"/>
    <w:multiLevelType w:val="hybridMultilevel"/>
    <w:tmpl w:val="5264499A"/>
    <w:lvl w:ilvl="0" w:tplc="055AB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97E4F"/>
    <w:multiLevelType w:val="hybridMultilevel"/>
    <w:tmpl w:val="5FE65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254C"/>
    <w:multiLevelType w:val="hybridMultilevel"/>
    <w:tmpl w:val="24789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712DC"/>
    <w:multiLevelType w:val="hybridMultilevel"/>
    <w:tmpl w:val="0804FB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2049" fillcolor="white">
      <v:fill color="white"/>
      <o:colormru v:ext="edit" colors="#fc0,#c60,#fc9,#ffad5b,#feea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1"/>
    <w:rsid w:val="000062ED"/>
    <w:rsid w:val="000121DE"/>
    <w:rsid w:val="000308F5"/>
    <w:rsid w:val="00037509"/>
    <w:rsid w:val="00042548"/>
    <w:rsid w:val="00057D03"/>
    <w:rsid w:val="00065E9F"/>
    <w:rsid w:val="00084BB0"/>
    <w:rsid w:val="00092DF7"/>
    <w:rsid w:val="000B1138"/>
    <w:rsid w:val="000C0E0C"/>
    <w:rsid w:val="000C2317"/>
    <w:rsid w:val="00127A8C"/>
    <w:rsid w:val="001305D9"/>
    <w:rsid w:val="00133482"/>
    <w:rsid w:val="001369C5"/>
    <w:rsid w:val="00185AA3"/>
    <w:rsid w:val="00186993"/>
    <w:rsid w:val="00192407"/>
    <w:rsid w:val="001A46BC"/>
    <w:rsid w:val="001B6879"/>
    <w:rsid w:val="001C1317"/>
    <w:rsid w:val="001C6CC4"/>
    <w:rsid w:val="001D04BC"/>
    <w:rsid w:val="001F0BB1"/>
    <w:rsid w:val="001F1B6C"/>
    <w:rsid w:val="00225E19"/>
    <w:rsid w:val="0024752E"/>
    <w:rsid w:val="00250F3E"/>
    <w:rsid w:val="002510B3"/>
    <w:rsid w:val="00263780"/>
    <w:rsid w:val="00264AB1"/>
    <w:rsid w:val="002872F6"/>
    <w:rsid w:val="002B50AD"/>
    <w:rsid w:val="002D1520"/>
    <w:rsid w:val="002D72EA"/>
    <w:rsid w:val="00320D63"/>
    <w:rsid w:val="00357D6E"/>
    <w:rsid w:val="00360833"/>
    <w:rsid w:val="00362036"/>
    <w:rsid w:val="00371560"/>
    <w:rsid w:val="00377D2B"/>
    <w:rsid w:val="003833CB"/>
    <w:rsid w:val="00384590"/>
    <w:rsid w:val="00392F1D"/>
    <w:rsid w:val="003B5F24"/>
    <w:rsid w:val="003B71FA"/>
    <w:rsid w:val="003C600B"/>
    <w:rsid w:val="003E324D"/>
    <w:rsid w:val="003E5FAF"/>
    <w:rsid w:val="00410A0F"/>
    <w:rsid w:val="004232B7"/>
    <w:rsid w:val="00437AE8"/>
    <w:rsid w:val="00452AEF"/>
    <w:rsid w:val="004535F5"/>
    <w:rsid w:val="0045601F"/>
    <w:rsid w:val="0048276E"/>
    <w:rsid w:val="00484F08"/>
    <w:rsid w:val="004A5744"/>
    <w:rsid w:val="004D0BD3"/>
    <w:rsid w:val="0051408D"/>
    <w:rsid w:val="005545C6"/>
    <w:rsid w:val="0056093C"/>
    <w:rsid w:val="00581173"/>
    <w:rsid w:val="00585EC7"/>
    <w:rsid w:val="00591534"/>
    <w:rsid w:val="00591A9E"/>
    <w:rsid w:val="005A0A49"/>
    <w:rsid w:val="005B06E0"/>
    <w:rsid w:val="00605A69"/>
    <w:rsid w:val="00611883"/>
    <w:rsid w:val="0064409C"/>
    <w:rsid w:val="00660094"/>
    <w:rsid w:val="00685741"/>
    <w:rsid w:val="0069133B"/>
    <w:rsid w:val="006B358A"/>
    <w:rsid w:val="006C2B01"/>
    <w:rsid w:val="006C6C11"/>
    <w:rsid w:val="00703ED0"/>
    <w:rsid w:val="0071355E"/>
    <w:rsid w:val="00747BCC"/>
    <w:rsid w:val="00767CF7"/>
    <w:rsid w:val="0078114F"/>
    <w:rsid w:val="00785F81"/>
    <w:rsid w:val="007A15F1"/>
    <w:rsid w:val="007A1E52"/>
    <w:rsid w:val="007A7C5A"/>
    <w:rsid w:val="007A7D64"/>
    <w:rsid w:val="007B3450"/>
    <w:rsid w:val="007F02E6"/>
    <w:rsid w:val="0080325B"/>
    <w:rsid w:val="00823F1D"/>
    <w:rsid w:val="00827E15"/>
    <w:rsid w:val="0084141F"/>
    <w:rsid w:val="00862ADA"/>
    <w:rsid w:val="00876D55"/>
    <w:rsid w:val="00885320"/>
    <w:rsid w:val="008867E9"/>
    <w:rsid w:val="00897D61"/>
    <w:rsid w:val="008B3C0F"/>
    <w:rsid w:val="008B7DE6"/>
    <w:rsid w:val="008D5F89"/>
    <w:rsid w:val="008E4247"/>
    <w:rsid w:val="009012CF"/>
    <w:rsid w:val="0091069A"/>
    <w:rsid w:val="00926C4A"/>
    <w:rsid w:val="00926D15"/>
    <w:rsid w:val="009326C8"/>
    <w:rsid w:val="0095778E"/>
    <w:rsid w:val="00990F31"/>
    <w:rsid w:val="009C7EF1"/>
    <w:rsid w:val="009D57F4"/>
    <w:rsid w:val="009E551E"/>
    <w:rsid w:val="00A27ED2"/>
    <w:rsid w:val="00A40736"/>
    <w:rsid w:val="00A54E30"/>
    <w:rsid w:val="00A56F47"/>
    <w:rsid w:val="00A6419D"/>
    <w:rsid w:val="00A66A97"/>
    <w:rsid w:val="00A83E6D"/>
    <w:rsid w:val="00A972B6"/>
    <w:rsid w:val="00AA2D76"/>
    <w:rsid w:val="00AA365B"/>
    <w:rsid w:val="00AA699C"/>
    <w:rsid w:val="00AF4173"/>
    <w:rsid w:val="00B31A81"/>
    <w:rsid w:val="00B32C0A"/>
    <w:rsid w:val="00B9703A"/>
    <w:rsid w:val="00BB0560"/>
    <w:rsid w:val="00BB3F04"/>
    <w:rsid w:val="00BE5735"/>
    <w:rsid w:val="00BF01BD"/>
    <w:rsid w:val="00BF155C"/>
    <w:rsid w:val="00BF7BF6"/>
    <w:rsid w:val="00C2418D"/>
    <w:rsid w:val="00C259D7"/>
    <w:rsid w:val="00C26252"/>
    <w:rsid w:val="00C34697"/>
    <w:rsid w:val="00C36719"/>
    <w:rsid w:val="00C7093B"/>
    <w:rsid w:val="00C75527"/>
    <w:rsid w:val="00C77435"/>
    <w:rsid w:val="00C86391"/>
    <w:rsid w:val="00C92A55"/>
    <w:rsid w:val="00CA6AC9"/>
    <w:rsid w:val="00CB100F"/>
    <w:rsid w:val="00CB31AC"/>
    <w:rsid w:val="00CD0DDF"/>
    <w:rsid w:val="00D12390"/>
    <w:rsid w:val="00D16D73"/>
    <w:rsid w:val="00D379E4"/>
    <w:rsid w:val="00D5343C"/>
    <w:rsid w:val="00D8172F"/>
    <w:rsid w:val="00D96028"/>
    <w:rsid w:val="00DC4834"/>
    <w:rsid w:val="00DD168B"/>
    <w:rsid w:val="00DD66FA"/>
    <w:rsid w:val="00DE4374"/>
    <w:rsid w:val="00DF3630"/>
    <w:rsid w:val="00E12A2A"/>
    <w:rsid w:val="00E132E8"/>
    <w:rsid w:val="00E14638"/>
    <w:rsid w:val="00E67340"/>
    <w:rsid w:val="00E71592"/>
    <w:rsid w:val="00E96CC6"/>
    <w:rsid w:val="00EA1989"/>
    <w:rsid w:val="00EA593F"/>
    <w:rsid w:val="00EE03AA"/>
    <w:rsid w:val="00EE1543"/>
    <w:rsid w:val="00F0183D"/>
    <w:rsid w:val="00F078F4"/>
    <w:rsid w:val="00F11350"/>
    <w:rsid w:val="00F23DFD"/>
    <w:rsid w:val="00F24B90"/>
    <w:rsid w:val="00F25735"/>
    <w:rsid w:val="00F5654D"/>
    <w:rsid w:val="00F74AE0"/>
    <w:rsid w:val="00F87758"/>
    <w:rsid w:val="00F87CC1"/>
    <w:rsid w:val="00F87E49"/>
    <w:rsid w:val="00F94264"/>
    <w:rsid w:val="00FA2751"/>
    <w:rsid w:val="00FA4497"/>
    <w:rsid w:val="00FB79D2"/>
    <w:rsid w:val="00FD29B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AC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DateandTime"/>
    <w:link w:val="Heading1Char"/>
    <w:qFormat/>
    <w:rsid w:val="00250F3E"/>
    <w:pPr>
      <w:spacing w:after="360"/>
      <w:jc w:val="center"/>
      <w:outlineLvl w:val="0"/>
    </w:pPr>
    <w:rPr>
      <w:rFonts w:asciiTheme="majorHAnsi" w:hAnsiTheme="majorHAnsi"/>
      <w:color w:val="5F497A" w:themeColor="accent4" w:themeShade="BF"/>
      <w:sz w:val="60"/>
    </w:rPr>
  </w:style>
  <w:style w:type="paragraph" w:styleId="Heading2">
    <w:name w:val="heading 2"/>
    <w:basedOn w:val="Normal"/>
    <w:next w:val="Heading1"/>
    <w:qFormat/>
    <w:rsid w:val="00250F3E"/>
    <w:pPr>
      <w:spacing w:after="0"/>
      <w:jc w:val="center"/>
      <w:outlineLvl w:val="1"/>
    </w:pPr>
    <w:rPr>
      <w:rFonts w:asciiTheme="majorHAnsi" w:hAnsiTheme="majorHAnsi"/>
      <w:caps/>
      <w:color w:val="5F497A" w:themeColor="accent4" w:themeShade="BF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6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qFormat/>
    <w:rsid w:val="00250F3E"/>
    <w:pPr>
      <w:jc w:val="center"/>
    </w:pPr>
    <w:rPr>
      <w:color w:val="5F497A" w:themeColor="accent4" w:themeShade="BF"/>
    </w:rPr>
  </w:style>
  <w:style w:type="paragraph" w:customStyle="1" w:styleId="SectionTitle">
    <w:name w:val="Section Title"/>
    <w:basedOn w:val="Normal"/>
    <w:qFormat/>
    <w:rsid w:val="00250F3E"/>
    <w:rPr>
      <w:rFonts w:asciiTheme="majorHAnsi" w:hAnsiTheme="majorHAnsi"/>
      <w:color w:val="5F497A" w:themeColor="accent4" w:themeShade="BF"/>
      <w:sz w:val="40"/>
    </w:rPr>
  </w:style>
  <w:style w:type="paragraph" w:customStyle="1" w:styleId="SubsectionTitle">
    <w:name w:val="Subsection Title"/>
    <w:basedOn w:val="Normal"/>
    <w:qFormat/>
    <w:rsid w:val="00250F3E"/>
    <w:pPr>
      <w:spacing w:before="320" w:after="40"/>
    </w:pPr>
    <w:rPr>
      <w:rFonts w:asciiTheme="majorHAnsi" w:hAnsiTheme="majorHAnsi"/>
      <w:caps/>
      <w:color w:val="5F497A" w:themeColor="accent4" w:themeShade="BF"/>
      <w:sz w:val="20"/>
      <w:szCs w:val="18"/>
    </w:rPr>
  </w:style>
  <w:style w:type="paragraph" w:customStyle="1" w:styleId="Italics">
    <w:name w:val="Italics"/>
    <w:basedOn w:val="Normal"/>
    <w:link w:val="ItalicsChar"/>
    <w:qFormat/>
    <w:rsid w:val="00250F3E"/>
    <w:pPr>
      <w:spacing w:after="40" w:line="288" w:lineRule="auto"/>
    </w:pPr>
    <w:rPr>
      <w:i/>
    </w:rPr>
  </w:style>
  <w:style w:type="paragraph" w:customStyle="1" w:styleId="ItalicsBold">
    <w:name w:val="Italics Bold"/>
    <w:basedOn w:val="Italics"/>
    <w:link w:val="ItalicsBoldChar"/>
    <w:qFormat/>
    <w:rsid w:val="000C0E0C"/>
    <w:rPr>
      <w:b/>
    </w:rPr>
  </w:style>
  <w:style w:type="character" w:customStyle="1" w:styleId="ItalicsChar">
    <w:name w:val="Italics Char"/>
    <w:basedOn w:val="DefaultParagraphFont"/>
    <w:link w:val="Italics"/>
    <w:rsid w:val="00250F3E"/>
    <w:rPr>
      <w:rFonts w:asciiTheme="minorHAnsi" w:hAnsiTheme="minorHAnsi"/>
      <w:i/>
      <w:sz w:val="18"/>
      <w:szCs w:val="24"/>
    </w:rPr>
  </w:style>
  <w:style w:type="character" w:customStyle="1" w:styleId="ItalicsBoldChar">
    <w:name w:val="Italics Bold Char"/>
    <w:basedOn w:val="ItalicsChar"/>
    <w:link w:val="ItalicsBold"/>
    <w:rsid w:val="000C0E0C"/>
    <w:rPr>
      <w:rFonts w:ascii="Palatino Linotype" w:hAnsi="Palatino Linotype"/>
      <w:b/>
      <w:i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unhideWhenUsed/>
    <w:rsid w:val="000C0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0F3E"/>
    <w:rPr>
      <w:color w:val="808080"/>
    </w:rPr>
  </w:style>
  <w:style w:type="paragraph" w:styleId="ListParagraph">
    <w:name w:val="List Paragraph"/>
    <w:basedOn w:val="Normal"/>
    <w:uiPriority w:val="34"/>
    <w:qFormat/>
    <w:rsid w:val="00A40736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6C6C11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1C6CC4"/>
    <w:rPr>
      <w:rFonts w:asciiTheme="majorHAnsi" w:hAnsiTheme="majorHAnsi"/>
      <w:color w:val="5F497A" w:themeColor="accent4" w:themeShade="BF"/>
      <w:sz w:val="6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AC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DateandTime"/>
    <w:link w:val="Heading1Char"/>
    <w:qFormat/>
    <w:rsid w:val="00250F3E"/>
    <w:pPr>
      <w:spacing w:after="360"/>
      <w:jc w:val="center"/>
      <w:outlineLvl w:val="0"/>
    </w:pPr>
    <w:rPr>
      <w:rFonts w:asciiTheme="majorHAnsi" w:hAnsiTheme="majorHAnsi"/>
      <w:color w:val="5F497A" w:themeColor="accent4" w:themeShade="BF"/>
      <w:sz w:val="60"/>
    </w:rPr>
  </w:style>
  <w:style w:type="paragraph" w:styleId="Heading2">
    <w:name w:val="heading 2"/>
    <w:basedOn w:val="Normal"/>
    <w:next w:val="Heading1"/>
    <w:qFormat/>
    <w:rsid w:val="00250F3E"/>
    <w:pPr>
      <w:spacing w:after="0"/>
      <w:jc w:val="center"/>
      <w:outlineLvl w:val="1"/>
    </w:pPr>
    <w:rPr>
      <w:rFonts w:asciiTheme="majorHAnsi" w:hAnsiTheme="majorHAnsi"/>
      <w:caps/>
      <w:color w:val="5F497A" w:themeColor="accent4" w:themeShade="BF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6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qFormat/>
    <w:rsid w:val="00250F3E"/>
    <w:pPr>
      <w:jc w:val="center"/>
    </w:pPr>
    <w:rPr>
      <w:color w:val="5F497A" w:themeColor="accent4" w:themeShade="BF"/>
    </w:rPr>
  </w:style>
  <w:style w:type="paragraph" w:customStyle="1" w:styleId="SectionTitle">
    <w:name w:val="Section Title"/>
    <w:basedOn w:val="Normal"/>
    <w:qFormat/>
    <w:rsid w:val="00250F3E"/>
    <w:rPr>
      <w:rFonts w:asciiTheme="majorHAnsi" w:hAnsiTheme="majorHAnsi"/>
      <w:color w:val="5F497A" w:themeColor="accent4" w:themeShade="BF"/>
      <w:sz w:val="40"/>
    </w:rPr>
  </w:style>
  <w:style w:type="paragraph" w:customStyle="1" w:styleId="SubsectionTitle">
    <w:name w:val="Subsection Title"/>
    <w:basedOn w:val="Normal"/>
    <w:qFormat/>
    <w:rsid w:val="00250F3E"/>
    <w:pPr>
      <w:spacing w:before="320" w:after="40"/>
    </w:pPr>
    <w:rPr>
      <w:rFonts w:asciiTheme="majorHAnsi" w:hAnsiTheme="majorHAnsi"/>
      <w:caps/>
      <w:color w:val="5F497A" w:themeColor="accent4" w:themeShade="BF"/>
      <w:sz w:val="20"/>
      <w:szCs w:val="18"/>
    </w:rPr>
  </w:style>
  <w:style w:type="paragraph" w:customStyle="1" w:styleId="Italics">
    <w:name w:val="Italics"/>
    <w:basedOn w:val="Normal"/>
    <w:link w:val="ItalicsChar"/>
    <w:qFormat/>
    <w:rsid w:val="00250F3E"/>
    <w:pPr>
      <w:spacing w:after="40" w:line="288" w:lineRule="auto"/>
    </w:pPr>
    <w:rPr>
      <w:i/>
    </w:rPr>
  </w:style>
  <w:style w:type="paragraph" w:customStyle="1" w:styleId="ItalicsBold">
    <w:name w:val="Italics Bold"/>
    <w:basedOn w:val="Italics"/>
    <w:link w:val="ItalicsBoldChar"/>
    <w:qFormat/>
    <w:rsid w:val="000C0E0C"/>
    <w:rPr>
      <w:b/>
    </w:rPr>
  </w:style>
  <w:style w:type="character" w:customStyle="1" w:styleId="ItalicsChar">
    <w:name w:val="Italics Char"/>
    <w:basedOn w:val="DefaultParagraphFont"/>
    <w:link w:val="Italics"/>
    <w:rsid w:val="00250F3E"/>
    <w:rPr>
      <w:rFonts w:asciiTheme="minorHAnsi" w:hAnsiTheme="minorHAnsi"/>
      <w:i/>
      <w:sz w:val="18"/>
      <w:szCs w:val="24"/>
    </w:rPr>
  </w:style>
  <w:style w:type="character" w:customStyle="1" w:styleId="ItalicsBoldChar">
    <w:name w:val="Italics Bold Char"/>
    <w:basedOn w:val="ItalicsChar"/>
    <w:link w:val="ItalicsBold"/>
    <w:rsid w:val="000C0E0C"/>
    <w:rPr>
      <w:rFonts w:ascii="Palatino Linotype" w:hAnsi="Palatino Linotype"/>
      <w:b/>
      <w:i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unhideWhenUsed/>
    <w:rsid w:val="000C0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0F3E"/>
    <w:rPr>
      <w:color w:val="808080"/>
    </w:rPr>
  </w:style>
  <w:style w:type="paragraph" w:styleId="ListParagraph">
    <w:name w:val="List Paragraph"/>
    <w:basedOn w:val="Normal"/>
    <w:uiPriority w:val="34"/>
    <w:qFormat/>
    <w:rsid w:val="00A40736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6C6C11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1C6CC4"/>
    <w:rPr>
      <w:rFonts w:asciiTheme="majorHAnsi" w:hAnsiTheme="majorHAnsi"/>
      <w:color w:val="5F497A" w:themeColor="accent4" w:themeShade="BF"/>
      <w:sz w:val="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knjiznica\Dan_skole\PROGRAMDOMAGOJPREK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3F99DD-F6BB-4832-8973-C96930BAD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PROGRAMDOMAGOJPREKID</Template>
  <TotalTime>544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Music event program</vt:lpstr>
      <vt:lpstr>Music event program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event program</dc:title>
  <dc:creator>Hrvatski1</dc:creator>
  <cp:lastModifiedBy>Korisnik</cp:lastModifiedBy>
  <cp:revision>27</cp:revision>
  <cp:lastPrinted>2015-06-03T10:18:00Z</cp:lastPrinted>
  <dcterms:created xsi:type="dcterms:W3CDTF">2015-05-29T09:01:00Z</dcterms:created>
  <dcterms:modified xsi:type="dcterms:W3CDTF">2015-06-03T10:28:00Z</dcterms:modified>
  <cp:version/>
</cp:coreProperties>
</file>